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A" w:rsidRPr="009E2605" w:rsidRDefault="00667E1C" w:rsidP="00672A3A">
      <w:pPr>
        <w:jc w:val="center"/>
        <w:rPr>
          <w:rFonts w:ascii="Cambria" w:hAnsi="Cambria" w:cs="Tahoma"/>
          <w:b/>
          <w:sz w:val="28"/>
          <w:szCs w:val="20"/>
          <w:lang w:val="es-ES"/>
        </w:rPr>
      </w:pPr>
      <w:r>
        <w:rPr>
          <w:rFonts w:ascii="Arial" w:hAnsi="Arial" w:cs="Arial"/>
          <w:noProof/>
          <w:sz w:val="20"/>
          <w:lang w:eastAsia="en-US"/>
        </w:rPr>
        <w:drawing>
          <wp:inline distT="0" distB="0" distL="0" distR="0">
            <wp:extent cx="1123950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3A" w:rsidRPr="009E2605">
        <w:rPr>
          <w:rFonts w:ascii="Cambria" w:hAnsi="Cambria" w:cs="Tahoma"/>
          <w:b/>
          <w:sz w:val="28"/>
          <w:szCs w:val="20"/>
          <w:lang w:val="es-ES"/>
        </w:rPr>
        <w:t xml:space="preserve"> </w:t>
      </w:r>
    </w:p>
    <w:p w:rsidR="00672A3A" w:rsidRDefault="00890A7D" w:rsidP="00672A3A">
      <w:pPr>
        <w:jc w:val="center"/>
        <w:rPr>
          <w:rFonts w:ascii="Cambria" w:hAnsi="Cambria" w:cs="Tahoma"/>
          <w:b/>
          <w:sz w:val="20"/>
          <w:szCs w:val="20"/>
          <w:lang w:val="es-ES"/>
        </w:rPr>
      </w:pPr>
      <w:r>
        <w:rPr>
          <w:rFonts w:ascii="Cambria" w:hAnsi="Cambria" w:cs="Tahoma"/>
          <w:b/>
          <w:sz w:val="28"/>
          <w:szCs w:val="20"/>
          <w:lang w:val="es-ES"/>
        </w:rPr>
        <w:t>“</w:t>
      </w:r>
      <w:r w:rsidR="00CC372A">
        <w:rPr>
          <w:rFonts w:ascii="Cambria" w:hAnsi="Cambria" w:cs="Tahoma"/>
          <w:b/>
          <w:sz w:val="28"/>
          <w:szCs w:val="20"/>
          <w:lang w:val="es-ES"/>
        </w:rPr>
        <w:t>Primero de Mayo</w:t>
      </w:r>
      <w:r w:rsidR="00B94E63">
        <w:rPr>
          <w:rFonts w:ascii="Cambria" w:hAnsi="Cambria" w:cs="Tahoma"/>
          <w:b/>
          <w:sz w:val="28"/>
          <w:szCs w:val="20"/>
          <w:lang w:val="es-ES"/>
        </w:rPr>
        <w:t xml:space="preserve"> en Cuba</w:t>
      </w:r>
      <w:r>
        <w:rPr>
          <w:rFonts w:ascii="Cambria" w:hAnsi="Cambria" w:cs="Tahoma"/>
          <w:b/>
          <w:sz w:val="28"/>
          <w:szCs w:val="20"/>
          <w:lang w:val="es-ES"/>
        </w:rPr>
        <w:t>”</w:t>
      </w:r>
    </w:p>
    <w:p w:rsidR="0028159B" w:rsidRPr="009E2605" w:rsidRDefault="0028159B" w:rsidP="00672A3A">
      <w:pPr>
        <w:jc w:val="center"/>
        <w:rPr>
          <w:rFonts w:ascii="Cambria" w:hAnsi="Cambria" w:cs="Tahoma"/>
          <w:b/>
          <w:sz w:val="20"/>
          <w:szCs w:val="20"/>
          <w:lang w:val="es-ES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61"/>
        <w:gridCol w:w="2751"/>
        <w:gridCol w:w="3111"/>
      </w:tblGrid>
      <w:tr w:rsidR="00672A3A" w:rsidRPr="00040ACE" w:rsidTr="00A610C8">
        <w:trPr>
          <w:trHeight w:val="23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Agencia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</w:tr>
      <w:tr w:rsidR="00E84C0F" w:rsidRPr="00040ACE" w:rsidTr="00A610C8">
        <w:trPr>
          <w:trHeight w:val="23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0F" w:rsidRPr="009E3569" w:rsidRDefault="00B57A48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Paí</w:t>
            </w:r>
            <w:r w:rsidR="00E84C0F">
              <w:rPr>
                <w:rFonts w:ascii="Cambria" w:hAnsi="Cambria" w:cs="Arial"/>
                <w:b/>
                <w:i/>
                <w:iCs/>
                <w:lang w:val="es-ES"/>
              </w:rPr>
              <w:t>s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0F" w:rsidRPr="009E3569" w:rsidRDefault="001B4C31" w:rsidP="00176198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Europa</w:t>
            </w:r>
          </w:p>
        </w:tc>
      </w:tr>
      <w:tr w:rsidR="00672A3A" w:rsidRPr="0028159B" w:rsidTr="00A610C8">
        <w:trPr>
          <w:trHeight w:val="21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Fecha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1C1B20" w:rsidRDefault="00CC372A" w:rsidP="00CC372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Abril  </w:t>
            </w:r>
            <w:r w:rsidR="00A610C8">
              <w:rPr>
                <w:rFonts w:ascii="Cambria" w:hAnsi="Cambria" w:cs="Arial"/>
                <w:b/>
                <w:i/>
                <w:iCs/>
                <w:lang w:val="es-ES"/>
              </w:rPr>
              <w:t xml:space="preserve">24-Mayo 5, 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>201</w:t>
            </w:r>
            <w:r w:rsidR="00A610C8">
              <w:rPr>
                <w:rFonts w:ascii="Cambria" w:hAnsi="Cambria" w:cs="Arial"/>
                <w:b/>
                <w:i/>
                <w:iCs/>
                <w:lang w:val="es-ES"/>
              </w:rPr>
              <w:t>9</w:t>
            </w:r>
          </w:p>
        </w:tc>
      </w:tr>
      <w:tr w:rsidR="00672A3A" w:rsidRPr="00057D4E" w:rsidTr="00A610C8">
        <w:trPr>
          <w:trHeight w:val="23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9A4B24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Pax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057D4E" w:rsidP="001B4C31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 </w:t>
            </w:r>
          </w:p>
        </w:tc>
      </w:tr>
      <w:tr w:rsidR="00672A3A" w:rsidRPr="00E17A7F" w:rsidTr="00A610C8">
        <w:trPr>
          <w:trHeight w:val="23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Duración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3D6EDC" w:rsidP="00B94E63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1</w:t>
            </w:r>
            <w:r w:rsidR="00B94E63">
              <w:rPr>
                <w:rFonts w:ascii="Cambria" w:hAnsi="Cambria" w:cs="Arial"/>
                <w:b/>
                <w:i/>
                <w:iCs/>
                <w:lang w:val="es-ES"/>
              </w:rPr>
              <w:t>2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0565C">
              <w:rPr>
                <w:rFonts w:ascii="Cambria" w:hAnsi="Cambria" w:cs="Arial"/>
                <w:b/>
                <w:i/>
                <w:iCs/>
                <w:lang w:val="es-ES"/>
              </w:rPr>
              <w:t xml:space="preserve">días / 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>1</w:t>
            </w:r>
            <w:r w:rsidR="00B94E63">
              <w:rPr>
                <w:rFonts w:ascii="Cambria" w:hAnsi="Cambria" w:cs="Arial"/>
                <w:b/>
                <w:i/>
                <w:iCs/>
                <w:lang w:val="es-ES"/>
              </w:rPr>
              <w:t>1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0565C">
              <w:rPr>
                <w:rFonts w:ascii="Cambria" w:hAnsi="Cambria" w:cs="Arial"/>
                <w:b/>
                <w:i/>
                <w:iCs/>
                <w:lang w:val="es-ES"/>
              </w:rPr>
              <w:t>noches</w:t>
            </w:r>
            <w:r w:rsidR="007E5FB9"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</w:p>
        </w:tc>
      </w:tr>
      <w:tr w:rsidR="00C624BD" w:rsidRPr="00A610C8" w:rsidTr="00A610C8">
        <w:trPr>
          <w:trHeight w:val="14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D" w:rsidRPr="009E3569" w:rsidRDefault="00C624BD" w:rsidP="00743A72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 xml:space="preserve">Hoteles 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8" w:rsidRDefault="00A610C8" w:rsidP="00C87729">
            <w:pPr>
              <w:rPr>
                <w:rFonts w:ascii="Cambria" w:hAnsi="Cambria" w:cs="Arial"/>
                <w:b/>
                <w:i/>
                <w:iCs/>
                <w:lang w:val="es-ES_tradnl"/>
              </w:rPr>
            </w:pPr>
          </w:p>
          <w:p w:rsidR="00C87729" w:rsidRPr="00C87729" w:rsidRDefault="00C87729" w:rsidP="00C87729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  <w:r w:rsidRPr="00C87729">
              <w:rPr>
                <w:rFonts w:ascii="Cambria" w:hAnsi="Cambria" w:cs="Arial"/>
                <w:b/>
                <w:i/>
                <w:iCs/>
                <w:lang w:val="es-ES_tradnl"/>
              </w:rPr>
              <w:t>La Habana</w:t>
            </w:r>
            <w:r w:rsidR="00A610C8"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- Hotel </w:t>
            </w:r>
            <w:r>
              <w:rPr>
                <w:rFonts w:ascii="Cambria" w:hAnsi="Cambria" w:cs="Arial"/>
                <w:b/>
                <w:i/>
                <w:iCs/>
                <w:lang w:val="es-ES_tradnl"/>
              </w:rPr>
              <w:t>3*/ Casas Particulares</w:t>
            </w:r>
          </w:p>
          <w:p w:rsidR="00C87729" w:rsidRPr="00C87729" w:rsidRDefault="00C87729" w:rsidP="00C87729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  <w:r w:rsidRPr="00C87729">
              <w:rPr>
                <w:rFonts w:ascii="Cambria" w:hAnsi="Cambria" w:cs="Arial"/>
                <w:b/>
                <w:i/>
                <w:iCs/>
                <w:lang w:val="es-ES_tradnl"/>
              </w:rPr>
              <w:t>Trinidad</w:t>
            </w:r>
            <w:r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- </w:t>
            </w:r>
            <w:r w:rsidRPr="00C87729"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Casas Particulares </w:t>
            </w:r>
          </w:p>
          <w:p w:rsidR="00C87729" w:rsidRPr="00C87729" w:rsidRDefault="00C87729" w:rsidP="00C87729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  <w:r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Santa Clara- </w:t>
            </w:r>
            <w:r w:rsidR="00B94E63"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Hotel </w:t>
            </w:r>
            <w:r w:rsidRPr="00C87729">
              <w:rPr>
                <w:rFonts w:ascii="Cambria" w:hAnsi="Cambria" w:cs="Arial"/>
                <w:b/>
                <w:i/>
                <w:iCs/>
                <w:lang w:val="es-ES_tradnl"/>
              </w:rPr>
              <w:t>Hanabanilla</w:t>
            </w:r>
            <w:r w:rsidR="00B94E63">
              <w:rPr>
                <w:rFonts w:ascii="Cambria" w:hAnsi="Cambria" w:cs="Arial"/>
                <w:b/>
                <w:i/>
                <w:iCs/>
                <w:lang w:val="es-ES_tradnl"/>
              </w:rPr>
              <w:t>/3*</w:t>
            </w:r>
          </w:p>
          <w:p w:rsidR="009B319A" w:rsidRPr="0042027A" w:rsidRDefault="009B319A" w:rsidP="009B319A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A" w:rsidRPr="009E3569" w:rsidRDefault="00A53269" w:rsidP="00B94E63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213727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Serán solicitados, luego de la aceptación de la </w:t>
            </w:r>
            <w:r w:rsidRPr="0028159B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oferta</w:t>
            </w:r>
            <w:r w:rsidR="0028159B" w:rsidRPr="0028159B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, definición de fechas y numero tentativo de habitaciones</w:t>
            </w:r>
          </w:p>
        </w:tc>
      </w:tr>
      <w:tr w:rsidR="00672A3A" w:rsidRPr="009A4B24" w:rsidTr="00A610C8">
        <w:trPr>
          <w:trHeight w:val="44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Vuelos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A4B24" w:rsidRDefault="00E84C0F" w:rsidP="009A4B24">
            <w:pPr>
              <w:rPr>
                <w:rFonts w:ascii="Verdana" w:hAnsi="Verdana"/>
                <w:b/>
                <w:color w:val="000000"/>
                <w:sz w:val="20"/>
                <w:szCs w:val="20"/>
                <w:lang w:val="es-ES"/>
              </w:rPr>
            </w:pPr>
            <w:r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    </w:t>
            </w:r>
            <w:r w:rsidR="00BC3DF6" w:rsidRPr="005B4C54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Números, horarios, fechas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   </w:t>
            </w:r>
            <w:r w:rsidR="00747BEA" w:rsidRPr="002F2B62"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C783C"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</w:p>
        </w:tc>
      </w:tr>
      <w:tr w:rsidR="00672A3A" w:rsidRPr="009A4B24" w:rsidTr="00A610C8">
        <w:trPr>
          <w:trHeight w:val="218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Habitaciones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Doble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Sencilla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Triple</w:t>
            </w:r>
          </w:p>
        </w:tc>
      </w:tr>
      <w:tr w:rsidR="00672A3A" w:rsidRPr="009A4B24" w:rsidTr="00A610C8">
        <w:trPr>
          <w:trHeight w:val="116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E84C0F" w:rsidP="009A4B24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A4B24"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9A4B24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color w:val="FF0000"/>
                <w:lang w:val="es-ES"/>
              </w:rPr>
              <w:t xml:space="preserve"> </w:t>
            </w:r>
            <w:r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A37EA6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-</w:t>
            </w:r>
          </w:p>
        </w:tc>
      </w:tr>
      <w:tr w:rsidR="0035381E" w:rsidRPr="009A4B24" w:rsidTr="00A610C8">
        <w:trPr>
          <w:trHeight w:val="231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35381E" w:rsidRPr="009E3569" w:rsidRDefault="0035381E" w:rsidP="00603F83">
            <w:pPr>
              <w:rPr>
                <w:rFonts w:ascii="Cambria" w:hAnsi="Cambria" w:cs="Tahoma"/>
                <w:b/>
                <w:sz w:val="20"/>
                <w:szCs w:val="20"/>
                <w:lang w:val="es-ES"/>
              </w:rPr>
            </w:pPr>
            <w:proofErr w:type="spellStart"/>
            <w:r w:rsidRPr="0035381E">
              <w:rPr>
                <w:rFonts w:ascii="Cambria" w:hAnsi="Cambria" w:cs="Arial"/>
                <w:b/>
                <w:i/>
                <w:iCs/>
                <w:lang w:val="es-ES"/>
              </w:rPr>
              <w:t>Tourleader</w:t>
            </w:r>
            <w:proofErr w:type="spellEnd"/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Cel.: </w:t>
            </w:r>
          </w:p>
        </w:tc>
      </w:tr>
      <w:tr w:rsidR="0035381E" w:rsidRPr="009A4B24" w:rsidTr="00A610C8">
        <w:trPr>
          <w:trHeight w:val="231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Tahoma"/>
                <w:b/>
                <w:sz w:val="20"/>
                <w:szCs w:val="20"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Guía Amistur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35381E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Cel.:</w:t>
            </w:r>
          </w:p>
        </w:tc>
      </w:tr>
      <w:tr w:rsidR="0035381E" w:rsidRPr="009A4B24" w:rsidTr="00A610C8">
        <w:trPr>
          <w:trHeight w:val="231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Transportista/ Chofer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Default="0035381E" w:rsidP="0035381E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Cel.:</w:t>
            </w:r>
          </w:p>
        </w:tc>
      </w:tr>
    </w:tbl>
    <w:p w:rsidR="002316D2" w:rsidRDefault="002316D2" w:rsidP="00672A3A">
      <w:pPr>
        <w:rPr>
          <w:rFonts w:ascii="Cambria" w:hAnsi="Cambria" w:cs="Tahoma"/>
          <w:b/>
          <w:sz w:val="20"/>
          <w:szCs w:val="20"/>
          <w:lang w:val="es-ES"/>
        </w:rPr>
      </w:pPr>
    </w:p>
    <w:p w:rsidR="002316D2" w:rsidRDefault="0035381E" w:rsidP="00672A3A">
      <w:pPr>
        <w:rPr>
          <w:rFonts w:ascii="Cambria" w:hAnsi="Cambria" w:cs="Tahoma"/>
          <w:b/>
          <w:sz w:val="20"/>
          <w:szCs w:val="20"/>
          <w:lang w:val="es-ES"/>
        </w:rPr>
      </w:pPr>
      <w:r>
        <w:rPr>
          <w:rFonts w:ascii="Cambria" w:hAnsi="Cambria" w:cs="Tahoma"/>
          <w:b/>
          <w:sz w:val="20"/>
          <w:szCs w:val="20"/>
          <w:lang w:val="es-ES"/>
        </w:rPr>
        <w:t>P1:</w:t>
      </w:r>
    </w:p>
    <w:p w:rsidR="006F1960" w:rsidRDefault="006F1960" w:rsidP="00672A3A">
      <w:pPr>
        <w:rPr>
          <w:rFonts w:ascii="Cambria" w:hAnsi="Cambria" w:cs="Tahoma"/>
          <w:b/>
          <w:sz w:val="20"/>
          <w:szCs w:val="20"/>
          <w:lang w:val="es-ES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7229"/>
      </w:tblGrid>
      <w:tr w:rsidR="00A610C8" w:rsidRPr="00CC372A" w:rsidTr="00D429DF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 24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Miércoles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610C8" w:rsidRPr="007A4560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610C8" w:rsidRDefault="00A610C8" w:rsidP="0028159B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>¿?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Llegada a Cuba </w:t>
            </w:r>
          </w:p>
          <w:p w:rsidR="00A610C8" w:rsidRPr="007A4560" w:rsidRDefault="00A610C8" w:rsidP="0028159B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B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ienvenida por guía de Amistur </w:t>
            </w:r>
          </w:p>
          <w:p w:rsidR="00A610C8" w:rsidRPr="007A4560" w:rsidRDefault="00A610C8" w:rsidP="0028159B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Traslado al </w:t>
            </w:r>
            <w:r w:rsidRPr="007A4560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Alojamiento en La Habana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A610C8" w:rsidRPr="007A4560" w:rsidRDefault="00A610C8" w:rsidP="007A4560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en el hotel</w:t>
            </w:r>
          </w:p>
        </w:tc>
      </w:tr>
      <w:tr w:rsidR="00A610C8" w:rsidRPr="007A4560" w:rsidTr="00A610C8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 25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Jueves</w:t>
            </w:r>
          </w:p>
          <w:p w:rsidR="00A610C8" w:rsidRPr="007A4560" w:rsidRDefault="00A610C8" w:rsidP="003D3FEA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610C8" w:rsidRPr="007A4560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610C8" w:rsidRPr="007A4560" w:rsidRDefault="00A610C8" w:rsidP="0028159B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</w:t>
            </w:r>
          </w:p>
          <w:p w:rsidR="00A610C8" w:rsidRPr="007A4560" w:rsidRDefault="00A610C8" w:rsidP="0028159B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del hotel </w:t>
            </w:r>
          </w:p>
          <w:p w:rsidR="00A610C8" w:rsidRPr="007A4560" w:rsidRDefault="00A610C8" w:rsidP="00195D15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9:00am Recorrido por la Habana Vieja incluyendo Plaza de las Armas, Plaza Vieja, Plaza del Catedral, Plaza San Francisco de Asís </w:t>
            </w:r>
          </w:p>
          <w:p w:rsidR="00A610C8" w:rsidRPr="007A4560" w:rsidRDefault="00A610C8" w:rsidP="00195D15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11:00am Visita al Museo de la revolución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</w:p>
          <w:p w:rsidR="00A610C8" w:rsidRPr="007A4560" w:rsidRDefault="00A610C8" w:rsidP="006B5C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1:00pm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Almuerzo en restaurante local</w:t>
            </w:r>
          </w:p>
          <w:p w:rsidR="00A610C8" w:rsidRPr="007A4560" w:rsidRDefault="00A610C8" w:rsidP="006B5C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3:00pm Bienvenida en la sede del ICAP.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I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ntercambio con funcionarios del Área Política</w:t>
            </w:r>
          </w:p>
          <w:p w:rsidR="00A610C8" w:rsidRPr="007A4560" w:rsidRDefault="00A610C8" w:rsidP="006B5C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Regreso al hotel</w:t>
            </w:r>
          </w:p>
          <w:p w:rsidR="00A610C8" w:rsidRPr="007A4560" w:rsidRDefault="00A610C8" w:rsidP="00CC372A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en restaurante local</w:t>
            </w:r>
          </w:p>
        </w:tc>
      </w:tr>
      <w:tr w:rsidR="00A610C8" w:rsidRPr="00A610C8" w:rsidTr="00A610C8">
        <w:trPr>
          <w:cantSplit/>
          <w:trHeight w:val="88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 26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Viernes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Cienfuegos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Trinidad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415F60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Desayuno 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y Entrega de habitaciones</w:t>
            </w:r>
          </w:p>
          <w:p w:rsidR="00A610C8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8:30am Salida del hotel hacia Trinidad pasando por Cienfuegos</w:t>
            </w:r>
          </w:p>
          <w:p w:rsidR="00A610C8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Llegada y almuerzo en restaurante local</w:t>
            </w:r>
          </w:p>
          <w:p w:rsidR="00A610C8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Breve recorrido de ciudad </w:t>
            </w:r>
          </w:p>
          <w:p w:rsidR="00A610C8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Continuar viaje hacia Trinidad</w:t>
            </w:r>
          </w:p>
          <w:p w:rsidR="00A610C8" w:rsidRPr="00E076C4" w:rsidRDefault="00A610C8" w:rsidP="009001BE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CC372A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Llegada, Alojamiento y cena en</w:t>
            </w:r>
            <w:r>
              <w:rPr>
                <w:rFonts w:ascii="Cambria" w:eastAsia="Tahom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 Casas Particulares Trinidad</w:t>
            </w:r>
          </w:p>
          <w:p w:rsidR="00A610C8" w:rsidRPr="007A4560" w:rsidRDefault="00E076C4" w:rsidP="00E076C4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8:30pm Encuentro con un CDR</w:t>
            </w:r>
          </w:p>
        </w:tc>
      </w:tr>
      <w:tr w:rsidR="00A610C8" w:rsidRPr="00A610C8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27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Sábado</w:t>
            </w:r>
          </w:p>
          <w:p w:rsidR="00A610C8" w:rsidRPr="007A4560" w:rsidRDefault="00A610C8" w:rsidP="003D3FEA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Trinidad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y Entrega de habitaciones 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de las casas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Recorrido de ciudad con funcionario del ICAP, visitando el Museo Lucha contra Bandidos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Almuerzo en restaurante local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Encuentro con artistas de la Casa del Jove Creador 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Tiempo libre </w:t>
            </w:r>
          </w:p>
          <w:p w:rsidR="00E076C4" w:rsidRPr="007A4560" w:rsidRDefault="00A610C8" w:rsidP="00E076C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Cena </w:t>
            </w:r>
            <w:r w:rsidR="00E076C4">
              <w:rPr>
                <w:rFonts w:ascii="Cambria" w:hAnsi="Cambria" w:cs="Tahoma"/>
                <w:sz w:val="20"/>
                <w:szCs w:val="20"/>
                <w:lang w:val="es-ES_tradnl"/>
              </w:rPr>
              <w:t>libre</w:t>
            </w:r>
          </w:p>
          <w:p w:rsidR="00A610C8" w:rsidRPr="007A4560" w:rsidRDefault="00E076C4" w:rsidP="00B94E63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8:30pm Visita a la Casa de la Trova</w:t>
            </w:r>
          </w:p>
        </w:tc>
      </w:tr>
      <w:tr w:rsidR="00A610C8" w:rsidRPr="00A610C8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lastRenderedPageBreak/>
              <w:t>Abril 28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Domingo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Trinidad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Jibacoa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Hanabanilla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8:30am Salida del hotel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hacia Jibacoa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A17EC4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Visita al Consejo Popular de Jibacoa. Apreciación del desarrollo alcanzado mediante el Plan Turquino (Visitas al hospital rural; centro de producción de medicina a partir de plantas medicinales y su expendio en la farmacia. Centro Universitario; Casa de Cultura: Reseña de la Lucha contra Bandidos librada en la década de los años sesenta en esas montañas. Demostración de artistas aficionados de la C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omunidad)</w:t>
            </w:r>
            <w:r w:rsidRPr="00A17EC4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  <w:r w:rsidRPr="00A17EC4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>(Sera consultadas las actividades)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D73352">
              <w:rPr>
                <w:rFonts w:ascii="Cambria" w:hAnsi="Cambria" w:cs="Tahoma"/>
                <w:sz w:val="20"/>
                <w:szCs w:val="20"/>
                <w:lang w:val="es-ES_tradnl"/>
              </w:rPr>
              <w:t>Viaje en barco por el Lago Hanabanilla: observando el paisaje rodeado de montañas.</w:t>
            </w:r>
          </w:p>
          <w:p w:rsidR="00A610C8" w:rsidRPr="00D73352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D73352">
              <w:rPr>
                <w:rFonts w:ascii="Cambria" w:hAnsi="Cambria" w:cs="Tahoma"/>
                <w:sz w:val="20"/>
                <w:szCs w:val="20"/>
                <w:lang w:val="es-ES_tradnl"/>
              </w:rPr>
              <w:t>Almuerzo en el restaurante campestre Río Negro</w:t>
            </w:r>
          </w:p>
          <w:p w:rsidR="00A610C8" w:rsidRPr="007A4560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b/>
                <w:bCs/>
                <w:sz w:val="20"/>
                <w:szCs w:val="20"/>
                <w:lang w:val="es-ES_tradnl"/>
              </w:rPr>
            </w:pPr>
            <w:r w:rsidRPr="007C7306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4.00 pm Alojamiento y cena en </w:t>
            </w:r>
            <w:r w:rsidRPr="00D73352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Hotel Hanabanilla</w:t>
            </w:r>
          </w:p>
        </w:tc>
      </w:tr>
      <w:tr w:rsidR="00A610C8" w:rsidRPr="00A610C8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 29</w:t>
            </w:r>
          </w:p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Lunes</w:t>
            </w:r>
          </w:p>
          <w:p w:rsidR="00A610C8" w:rsidRPr="007A4560" w:rsidRDefault="00A610C8" w:rsidP="003D3FEA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Hanabanilla</w:t>
            </w:r>
          </w:p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Santa Clara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8:30am</w:t>
            </w:r>
            <w:r w:rsidRPr="009A2F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Salida del hotel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hacia Santa Clara</w:t>
            </w:r>
          </w:p>
          <w:p w:rsidR="00A610C8" w:rsidRPr="007A4560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Llegada y recorrido de ciudad con funcionario del ICAP, visitando Memorial del Che y Tren Blindado</w:t>
            </w:r>
          </w:p>
          <w:p w:rsidR="00A610C8" w:rsidRPr="009A2F05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Almuerzo en restaurante local</w:t>
            </w:r>
          </w:p>
          <w:p w:rsidR="00A610C8" w:rsidRDefault="00A610C8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2:30pm Continuar viaje hacia La Habana</w:t>
            </w:r>
          </w:p>
          <w:p w:rsidR="00A610C8" w:rsidRPr="00C87729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9A2F05">
              <w:rPr>
                <w:rFonts w:ascii="Cambria" w:hAnsi="Cambria" w:cs="Tahoma"/>
                <w:sz w:val="20"/>
                <w:szCs w:val="20"/>
                <w:lang w:val="es-ES_tradnl"/>
              </w:rPr>
              <w:t>Llegada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, </w:t>
            </w:r>
            <w:r w:rsidRPr="00C87729">
              <w:rPr>
                <w:rFonts w:ascii="Cambria" w:hAnsi="Cambria" w:cs="Tahoma"/>
                <w:sz w:val="20"/>
                <w:szCs w:val="20"/>
                <w:lang w:val="es-ES_tradnl"/>
              </w:rPr>
              <w:t>Alojamiento y cena en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 Hotel </w:t>
            </w:r>
            <w:r w:rsidRPr="009A2F05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La Habana</w:t>
            </w:r>
          </w:p>
        </w:tc>
      </w:tr>
      <w:tr w:rsidR="00A610C8" w:rsidRPr="00CC372A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Abril 30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E076C4" w:rsidRDefault="00E076C4" w:rsidP="00E076C4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Terrazas</w:t>
            </w:r>
          </w:p>
          <w:p w:rsidR="00E076C4" w:rsidRPr="007A4560" w:rsidRDefault="00E076C4" w:rsidP="00E076C4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A610C8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del hotel hacia Las Terrazas</w:t>
            </w:r>
          </w:p>
          <w:p w:rsidR="00A610C8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Disfrute de la Comunidad (Recorrido social: visita a la posta médica, intercambio con abuelos, visita a los estudios de artistas locales)</w:t>
            </w:r>
          </w:p>
          <w:p w:rsidR="00A610C8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Almuerzo en restaurante local</w:t>
            </w:r>
          </w:p>
          <w:p w:rsidR="00A610C8" w:rsidRPr="007A4560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Tiempo de baño en Rio San Juan</w:t>
            </w:r>
          </w:p>
          <w:p w:rsidR="00A610C8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5:00pm Regreso a La Habana</w:t>
            </w:r>
          </w:p>
          <w:p w:rsidR="00A610C8" w:rsidRPr="007A4560" w:rsidRDefault="00A610C8" w:rsidP="00E076C4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E076C4">
              <w:rPr>
                <w:rFonts w:ascii="Cambri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A610C8" w:rsidRPr="00CC372A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Mayo 1</w:t>
            </w:r>
          </w:p>
          <w:p w:rsidR="00A610C8" w:rsidRPr="007A4560" w:rsidRDefault="00A610C8" w:rsidP="003D3FEA">
            <w:pPr>
              <w:rPr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Aperitivos temprano en el hotel</w:t>
            </w:r>
          </w:p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Participación en el desfile por el Primero de Mayo</w:t>
            </w:r>
          </w:p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Salida hacia Playas del Este</w:t>
            </w:r>
            <w:bookmarkStart w:id="0" w:name="_GoBack"/>
            <w:bookmarkEnd w:id="0"/>
          </w:p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Almuerzo libre</w:t>
            </w:r>
          </w:p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4:30pm Regreso al hotel</w:t>
            </w:r>
          </w:p>
          <w:p w:rsidR="00A610C8" w:rsidRPr="007A4560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A610C8" w:rsidRPr="00C87729" w:rsidTr="00A610C8">
        <w:trPr>
          <w:cantSplit/>
          <w:trHeight w:val="501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Mayo 2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A610C8" w:rsidRPr="007A4560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CC372A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CC372A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Desayuno</w:t>
            </w:r>
          </w:p>
          <w:p w:rsidR="00A610C8" w:rsidRPr="00CC372A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CC372A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8:30am Salida del hotel </w:t>
            </w:r>
          </w:p>
          <w:p w:rsidR="00A610C8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CC372A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9:00am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Encuentro sobre la actualización del modelo económico cubano</w:t>
            </w:r>
          </w:p>
          <w:p w:rsidR="00A610C8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10:30am Visita a una cooperativa (agropecuaria o no agropecuaria)</w:t>
            </w:r>
          </w:p>
          <w:p w:rsidR="00A610C8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12:30pm Almuerzo en restaurante local</w:t>
            </w:r>
          </w:p>
          <w:p w:rsidR="00A610C8" w:rsidRDefault="00A610C8" w:rsidP="00A610C8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3:00pm Visita a la Universidad de La Habana</w:t>
            </w:r>
          </w:p>
          <w:p w:rsidR="00A610C8" w:rsidRPr="007A4560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Regreso al hotel</w:t>
            </w:r>
          </w:p>
          <w:p w:rsidR="00A610C8" w:rsidRPr="007A4560" w:rsidRDefault="00A610C8" w:rsidP="00A610C8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A610C8" w:rsidRPr="00A610C8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Mayo 3</w:t>
            </w:r>
          </w:p>
          <w:p w:rsidR="00A610C8" w:rsidRPr="007A4560" w:rsidRDefault="00A610C8" w:rsidP="003D3FEA">
            <w:pPr>
              <w:rPr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A610C8" w:rsidRPr="007A4560" w:rsidRDefault="00A610C8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C87729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C87729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A610C8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9:00am</w:t>
            </w:r>
            <w:r w:rsidRPr="00C87729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Salida del hotel</w:t>
            </w:r>
          </w:p>
          <w:p w:rsidR="00A610C8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9:30am Visita al Memorial Jose Martí (museo y subida a la torre)</w:t>
            </w:r>
          </w:p>
          <w:p w:rsidR="00A610C8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11:00am 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Encuentro con la CTC/ o Sindicalistas de algún sector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</w:t>
            </w:r>
          </w:p>
          <w:p w:rsidR="00A610C8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Almuerzo en restaurante local</w:t>
            </w:r>
          </w:p>
          <w:p w:rsidR="00A610C8" w:rsidRDefault="00A610C8" w:rsidP="00884F95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3:30pm Visita a un proyecto comunitario</w:t>
            </w:r>
          </w:p>
          <w:p w:rsidR="00A610C8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Regreso al hotel</w:t>
            </w:r>
          </w:p>
          <w:p w:rsidR="00A610C8" w:rsidRPr="000C4FE6" w:rsidRDefault="00A610C8" w:rsidP="00C87729">
            <w:pPr>
              <w:numPr>
                <w:ilvl w:val="0"/>
                <w:numId w:val="3"/>
              </w:numPr>
              <w:tabs>
                <w:tab w:val="num" w:pos="366"/>
              </w:tabs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de despedida en restaurante local</w:t>
            </w:r>
          </w:p>
        </w:tc>
      </w:tr>
      <w:tr w:rsidR="00A610C8" w:rsidRPr="00CC372A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Mayo 4</w:t>
            </w:r>
          </w:p>
          <w:p w:rsidR="00A610C8" w:rsidRPr="007A4560" w:rsidRDefault="00A610C8" w:rsidP="003D3FEA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Sábado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F4585C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</w:t>
            </w:r>
          </w:p>
          <w:p w:rsidR="00A610C8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Día libre</w:t>
            </w:r>
          </w:p>
          <w:p w:rsidR="00A610C8" w:rsidRPr="007A4560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A610C8" w:rsidRPr="00A610C8" w:rsidTr="00A610C8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A610C8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Mayo 5</w:t>
            </w:r>
          </w:p>
          <w:p w:rsidR="00A610C8" w:rsidRPr="007A4560" w:rsidRDefault="00A610C8" w:rsidP="00A610C8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Domingo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Pr="007A4560" w:rsidRDefault="00A610C8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610C8" w:rsidRDefault="00A610C8" w:rsidP="00CC372A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y Entrega de habitaciones </w:t>
            </w:r>
          </w:p>
          <w:p w:rsidR="00A610C8" w:rsidRPr="00B00385" w:rsidRDefault="00A610C8" w:rsidP="00C8772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768BA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 xml:space="preserve">¿? </w:t>
            </w:r>
            <w:r w:rsidRPr="007768BA">
              <w:rPr>
                <w:rFonts w:ascii="Cambria" w:hAnsi="Cambria" w:cs="Tahoma"/>
                <w:sz w:val="20"/>
                <w:szCs w:val="20"/>
                <w:lang w:val="es-ES_tradnl"/>
              </w:rPr>
              <w:t>Salida hacia el aeropuert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o para tomar avión de regreso </w:t>
            </w:r>
            <w:r w:rsidRPr="007768BA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a las </w:t>
            </w:r>
            <w:r w:rsidRPr="007768BA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>¿?</w:t>
            </w:r>
          </w:p>
        </w:tc>
      </w:tr>
    </w:tbl>
    <w:p w:rsidR="008535DD" w:rsidRPr="007646BA" w:rsidRDefault="008535DD" w:rsidP="00A739BD">
      <w:pPr>
        <w:rPr>
          <w:rFonts w:ascii="Cambria" w:hAnsi="Cambria" w:cs="Tahoma"/>
          <w:b/>
          <w:color w:val="FF0000"/>
          <w:lang w:val="es-MX"/>
        </w:rPr>
      </w:pPr>
    </w:p>
    <w:sectPr w:rsidR="008535DD" w:rsidRPr="007646BA" w:rsidSect="005C154B">
      <w:pgSz w:w="12242" w:h="15842" w:code="1"/>
      <w:pgMar w:top="568" w:right="47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FAE"/>
    <w:multiLevelType w:val="hybridMultilevel"/>
    <w:tmpl w:val="0F8E283A"/>
    <w:lvl w:ilvl="0" w:tplc="533C92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163"/>
    <w:multiLevelType w:val="hybridMultilevel"/>
    <w:tmpl w:val="68DAF710"/>
    <w:lvl w:ilvl="0" w:tplc="533C92C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7195B"/>
    <w:multiLevelType w:val="hybridMultilevel"/>
    <w:tmpl w:val="F7AC4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3E0"/>
    <w:multiLevelType w:val="hybridMultilevel"/>
    <w:tmpl w:val="EF926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6D99"/>
    <w:multiLevelType w:val="multilevel"/>
    <w:tmpl w:val="B82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65E4"/>
    <w:multiLevelType w:val="hybridMultilevel"/>
    <w:tmpl w:val="1846B0BE"/>
    <w:lvl w:ilvl="0" w:tplc="533C92C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3755F"/>
    <w:multiLevelType w:val="hybridMultilevel"/>
    <w:tmpl w:val="66C87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05512"/>
    <w:rsid w:val="00001778"/>
    <w:rsid w:val="000024A5"/>
    <w:rsid w:val="00002B46"/>
    <w:rsid w:val="00003172"/>
    <w:rsid w:val="0000694A"/>
    <w:rsid w:val="000071D0"/>
    <w:rsid w:val="000076DA"/>
    <w:rsid w:val="00010797"/>
    <w:rsid w:val="00010B55"/>
    <w:rsid w:val="00016749"/>
    <w:rsid w:val="000230D5"/>
    <w:rsid w:val="00024965"/>
    <w:rsid w:val="0002683C"/>
    <w:rsid w:val="0003429B"/>
    <w:rsid w:val="00036FB1"/>
    <w:rsid w:val="00037F81"/>
    <w:rsid w:val="00040ACE"/>
    <w:rsid w:val="00043778"/>
    <w:rsid w:val="0005250B"/>
    <w:rsid w:val="0005343B"/>
    <w:rsid w:val="00053C00"/>
    <w:rsid w:val="00057D4E"/>
    <w:rsid w:val="00065A5B"/>
    <w:rsid w:val="00067BF2"/>
    <w:rsid w:val="00070490"/>
    <w:rsid w:val="000765A0"/>
    <w:rsid w:val="00076E89"/>
    <w:rsid w:val="0007736B"/>
    <w:rsid w:val="00084681"/>
    <w:rsid w:val="00086D2F"/>
    <w:rsid w:val="00087F78"/>
    <w:rsid w:val="000908B4"/>
    <w:rsid w:val="000915B4"/>
    <w:rsid w:val="00091D22"/>
    <w:rsid w:val="00096877"/>
    <w:rsid w:val="000A3C86"/>
    <w:rsid w:val="000A749F"/>
    <w:rsid w:val="000B7091"/>
    <w:rsid w:val="000C31D9"/>
    <w:rsid w:val="000C3A56"/>
    <w:rsid w:val="000C4FE6"/>
    <w:rsid w:val="000E2E6D"/>
    <w:rsid w:val="000E7A30"/>
    <w:rsid w:val="000F41A8"/>
    <w:rsid w:val="001137CC"/>
    <w:rsid w:val="00114B21"/>
    <w:rsid w:val="00115417"/>
    <w:rsid w:val="00117158"/>
    <w:rsid w:val="001276DB"/>
    <w:rsid w:val="00136FE7"/>
    <w:rsid w:val="001379FB"/>
    <w:rsid w:val="00142BE8"/>
    <w:rsid w:val="00144719"/>
    <w:rsid w:val="00145E17"/>
    <w:rsid w:val="00150591"/>
    <w:rsid w:val="00152066"/>
    <w:rsid w:val="0015326F"/>
    <w:rsid w:val="00155ACE"/>
    <w:rsid w:val="001568DD"/>
    <w:rsid w:val="00157A29"/>
    <w:rsid w:val="00165CFC"/>
    <w:rsid w:val="001701E8"/>
    <w:rsid w:val="00173AB5"/>
    <w:rsid w:val="00173CB6"/>
    <w:rsid w:val="001744FC"/>
    <w:rsid w:val="00174D09"/>
    <w:rsid w:val="00176198"/>
    <w:rsid w:val="00180201"/>
    <w:rsid w:val="00180E5B"/>
    <w:rsid w:val="00181A60"/>
    <w:rsid w:val="001863C6"/>
    <w:rsid w:val="00193269"/>
    <w:rsid w:val="00195073"/>
    <w:rsid w:val="00195D15"/>
    <w:rsid w:val="00197BC7"/>
    <w:rsid w:val="001A13D4"/>
    <w:rsid w:val="001A2D71"/>
    <w:rsid w:val="001B4B10"/>
    <w:rsid w:val="001B4C31"/>
    <w:rsid w:val="001B6DC4"/>
    <w:rsid w:val="001C1B20"/>
    <w:rsid w:val="001C5306"/>
    <w:rsid w:val="001C6DFF"/>
    <w:rsid w:val="001D10E8"/>
    <w:rsid w:val="001D27D0"/>
    <w:rsid w:val="001D7990"/>
    <w:rsid w:val="001E69FD"/>
    <w:rsid w:val="001F0ABC"/>
    <w:rsid w:val="001F1DB6"/>
    <w:rsid w:val="001F5CC8"/>
    <w:rsid w:val="00202912"/>
    <w:rsid w:val="002058DA"/>
    <w:rsid w:val="002074D8"/>
    <w:rsid w:val="002104B2"/>
    <w:rsid w:val="00211FCF"/>
    <w:rsid w:val="0021337A"/>
    <w:rsid w:val="00213727"/>
    <w:rsid w:val="002252FB"/>
    <w:rsid w:val="002265C3"/>
    <w:rsid w:val="00226727"/>
    <w:rsid w:val="002316D2"/>
    <w:rsid w:val="00231F86"/>
    <w:rsid w:val="00235D86"/>
    <w:rsid w:val="00236F41"/>
    <w:rsid w:val="00237AE3"/>
    <w:rsid w:val="00244685"/>
    <w:rsid w:val="0024638A"/>
    <w:rsid w:val="0025266C"/>
    <w:rsid w:val="00261A11"/>
    <w:rsid w:val="00261B8A"/>
    <w:rsid w:val="0026525D"/>
    <w:rsid w:val="00272B2D"/>
    <w:rsid w:val="00274B4E"/>
    <w:rsid w:val="00274DA4"/>
    <w:rsid w:val="00276DE5"/>
    <w:rsid w:val="0028159B"/>
    <w:rsid w:val="00284681"/>
    <w:rsid w:val="002852EB"/>
    <w:rsid w:val="002959F0"/>
    <w:rsid w:val="00297244"/>
    <w:rsid w:val="002A0CB5"/>
    <w:rsid w:val="002A10BF"/>
    <w:rsid w:val="002A7E44"/>
    <w:rsid w:val="002B13BE"/>
    <w:rsid w:val="002C135E"/>
    <w:rsid w:val="002D088F"/>
    <w:rsid w:val="002D0914"/>
    <w:rsid w:val="002D0D04"/>
    <w:rsid w:val="002D178A"/>
    <w:rsid w:val="002D1C31"/>
    <w:rsid w:val="002D75AB"/>
    <w:rsid w:val="002E0DCE"/>
    <w:rsid w:val="002E7A3C"/>
    <w:rsid w:val="002F00D9"/>
    <w:rsid w:val="002F0C37"/>
    <w:rsid w:val="002F1AFE"/>
    <w:rsid w:val="002F2B62"/>
    <w:rsid w:val="002F3D98"/>
    <w:rsid w:val="002F7B99"/>
    <w:rsid w:val="0030328C"/>
    <w:rsid w:val="003211D6"/>
    <w:rsid w:val="00321D2D"/>
    <w:rsid w:val="0032455B"/>
    <w:rsid w:val="00326945"/>
    <w:rsid w:val="0033246D"/>
    <w:rsid w:val="00336E95"/>
    <w:rsid w:val="003416CA"/>
    <w:rsid w:val="00345287"/>
    <w:rsid w:val="00347A21"/>
    <w:rsid w:val="0035381E"/>
    <w:rsid w:val="00355F80"/>
    <w:rsid w:val="00360011"/>
    <w:rsid w:val="003612E9"/>
    <w:rsid w:val="0036436B"/>
    <w:rsid w:val="00367CED"/>
    <w:rsid w:val="00372D60"/>
    <w:rsid w:val="003744D4"/>
    <w:rsid w:val="003745C4"/>
    <w:rsid w:val="00374C13"/>
    <w:rsid w:val="00374EE6"/>
    <w:rsid w:val="00376C3E"/>
    <w:rsid w:val="00383881"/>
    <w:rsid w:val="0038714F"/>
    <w:rsid w:val="00394D58"/>
    <w:rsid w:val="003A6D9B"/>
    <w:rsid w:val="003B2454"/>
    <w:rsid w:val="003B5279"/>
    <w:rsid w:val="003C0CBB"/>
    <w:rsid w:val="003C14A5"/>
    <w:rsid w:val="003C2225"/>
    <w:rsid w:val="003C22AD"/>
    <w:rsid w:val="003C3311"/>
    <w:rsid w:val="003C38FC"/>
    <w:rsid w:val="003C5BA9"/>
    <w:rsid w:val="003C7468"/>
    <w:rsid w:val="003C79FE"/>
    <w:rsid w:val="003D5423"/>
    <w:rsid w:val="003D6EDC"/>
    <w:rsid w:val="003D7527"/>
    <w:rsid w:val="003D77DF"/>
    <w:rsid w:val="003D7960"/>
    <w:rsid w:val="003E121D"/>
    <w:rsid w:val="003E3A28"/>
    <w:rsid w:val="003E40EA"/>
    <w:rsid w:val="003E686C"/>
    <w:rsid w:val="003E68A7"/>
    <w:rsid w:val="003E6A97"/>
    <w:rsid w:val="003F063A"/>
    <w:rsid w:val="003F50BA"/>
    <w:rsid w:val="00401DD2"/>
    <w:rsid w:val="00403008"/>
    <w:rsid w:val="00403661"/>
    <w:rsid w:val="004044EA"/>
    <w:rsid w:val="00404C2B"/>
    <w:rsid w:val="0040544C"/>
    <w:rsid w:val="00407ADF"/>
    <w:rsid w:val="00415F60"/>
    <w:rsid w:val="0042027A"/>
    <w:rsid w:val="00443930"/>
    <w:rsid w:val="00450825"/>
    <w:rsid w:val="004509B9"/>
    <w:rsid w:val="00450A7D"/>
    <w:rsid w:val="004537EB"/>
    <w:rsid w:val="00456624"/>
    <w:rsid w:val="0045786C"/>
    <w:rsid w:val="00457FD5"/>
    <w:rsid w:val="00461380"/>
    <w:rsid w:val="00462407"/>
    <w:rsid w:val="00463C7E"/>
    <w:rsid w:val="00470B6D"/>
    <w:rsid w:val="00471CBA"/>
    <w:rsid w:val="00472827"/>
    <w:rsid w:val="00473FEF"/>
    <w:rsid w:val="0048288D"/>
    <w:rsid w:val="004832A6"/>
    <w:rsid w:val="004906B8"/>
    <w:rsid w:val="00490B73"/>
    <w:rsid w:val="00490BC7"/>
    <w:rsid w:val="00490CF2"/>
    <w:rsid w:val="00491CFC"/>
    <w:rsid w:val="00492B2D"/>
    <w:rsid w:val="00492B9D"/>
    <w:rsid w:val="00493D11"/>
    <w:rsid w:val="00494516"/>
    <w:rsid w:val="0049451D"/>
    <w:rsid w:val="004A0A41"/>
    <w:rsid w:val="004A218D"/>
    <w:rsid w:val="004A3C35"/>
    <w:rsid w:val="004A6479"/>
    <w:rsid w:val="004A73DB"/>
    <w:rsid w:val="004B0590"/>
    <w:rsid w:val="004B4EE4"/>
    <w:rsid w:val="004B6490"/>
    <w:rsid w:val="004B6F17"/>
    <w:rsid w:val="004B6F3C"/>
    <w:rsid w:val="004C107A"/>
    <w:rsid w:val="004C4D1B"/>
    <w:rsid w:val="004D20A8"/>
    <w:rsid w:val="004D5A7D"/>
    <w:rsid w:val="004D7912"/>
    <w:rsid w:val="004E0EF7"/>
    <w:rsid w:val="004E25C0"/>
    <w:rsid w:val="004E3194"/>
    <w:rsid w:val="004F080F"/>
    <w:rsid w:val="004F1D57"/>
    <w:rsid w:val="004F2423"/>
    <w:rsid w:val="004F3A68"/>
    <w:rsid w:val="004F428C"/>
    <w:rsid w:val="004F4EB0"/>
    <w:rsid w:val="005019C3"/>
    <w:rsid w:val="00511909"/>
    <w:rsid w:val="00513289"/>
    <w:rsid w:val="005235ED"/>
    <w:rsid w:val="00526E33"/>
    <w:rsid w:val="00530838"/>
    <w:rsid w:val="005348F7"/>
    <w:rsid w:val="00534E25"/>
    <w:rsid w:val="00553C12"/>
    <w:rsid w:val="00554534"/>
    <w:rsid w:val="00554850"/>
    <w:rsid w:val="005550F4"/>
    <w:rsid w:val="00560507"/>
    <w:rsid w:val="00565390"/>
    <w:rsid w:val="00567171"/>
    <w:rsid w:val="0056718E"/>
    <w:rsid w:val="005703B6"/>
    <w:rsid w:val="00573DED"/>
    <w:rsid w:val="00574532"/>
    <w:rsid w:val="00576858"/>
    <w:rsid w:val="00582284"/>
    <w:rsid w:val="00582C98"/>
    <w:rsid w:val="00584055"/>
    <w:rsid w:val="00584182"/>
    <w:rsid w:val="00584414"/>
    <w:rsid w:val="005845D8"/>
    <w:rsid w:val="00584B95"/>
    <w:rsid w:val="0059070B"/>
    <w:rsid w:val="00590A44"/>
    <w:rsid w:val="00593822"/>
    <w:rsid w:val="005A0B02"/>
    <w:rsid w:val="005A7D1F"/>
    <w:rsid w:val="005B3CC0"/>
    <w:rsid w:val="005B4C54"/>
    <w:rsid w:val="005B62D6"/>
    <w:rsid w:val="005C1144"/>
    <w:rsid w:val="005C126D"/>
    <w:rsid w:val="005C154B"/>
    <w:rsid w:val="005C3B21"/>
    <w:rsid w:val="005C6E63"/>
    <w:rsid w:val="005C7383"/>
    <w:rsid w:val="005D04EC"/>
    <w:rsid w:val="005D2BC5"/>
    <w:rsid w:val="005D4AD4"/>
    <w:rsid w:val="005D6861"/>
    <w:rsid w:val="005E2FFC"/>
    <w:rsid w:val="005F1D3C"/>
    <w:rsid w:val="005F3A25"/>
    <w:rsid w:val="00600E4F"/>
    <w:rsid w:val="00600F64"/>
    <w:rsid w:val="00601DD9"/>
    <w:rsid w:val="006021E3"/>
    <w:rsid w:val="00603F83"/>
    <w:rsid w:val="006062E7"/>
    <w:rsid w:val="00606999"/>
    <w:rsid w:val="00611800"/>
    <w:rsid w:val="00614D4E"/>
    <w:rsid w:val="006156F5"/>
    <w:rsid w:val="0061669E"/>
    <w:rsid w:val="0061722F"/>
    <w:rsid w:val="006172EA"/>
    <w:rsid w:val="006218D3"/>
    <w:rsid w:val="00621FCC"/>
    <w:rsid w:val="0062554F"/>
    <w:rsid w:val="00625B6B"/>
    <w:rsid w:val="00625D09"/>
    <w:rsid w:val="00626020"/>
    <w:rsid w:val="00627161"/>
    <w:rsid w:val="006326CB"/>
    <w:rsid w:val="006329C6"/>
    <w:rsid w:val="00633396"/>
    <w:rsid w:val="00635055"/>
    <w:rsid w:val="00635620"/>
    <w:rsid w:val="00637B5F"/>
    <w:rsid w:val="006423C4"/>
    <w:rsid w:val="0064250A"/>
    <w:rsid w:val="00643D6F"/>
    <w:rsid w:val="00646E25"/>
    <w:rsid w:val="00653E9E"/>
    <w:rsid w:val="00655542"/>
    <w:rsid w:val="00660956"/>
    <w:rsid w:val="00663F7E"/>
    <w:rsid w:val="006651D2"/>
    <w:rsid w:val="00665985"/>
    <w:rsid w:val="00667E1C"/>
    <w:rsid w:val="00672A3A"/>
    <w:rsid w:val="00675517"/>
    <w:rsid w:val="00675CB9"/>
    <w:rsid w:val="00677EEA"/>
    <w:rsid w:val="00681F88"/>
    <w:rsid w:val="0068208D"/>
    <w:rsid w:val="006833DB"/>
    <w:rsid w:val="006868DB"/>
    <w:rsid w:val="00687B1F"/>
    <w:rsid w:val="006916D6"/>
    <w:rsid w:val="00691741"/>
    <w:rsid w:val="00692028"/>
    <w:rsid w:val="006A5C05"/>
    <w:rsid w:val="006A6CE6"/>
    <w:rsid w:val="006B148E"/>
    <w:rsid w:val="006B274C"/>
    <w:rsid w:val="006B3988"/>
    <w:rsid w:val="006B48FA"/>
    <w:rsid w:val="006B5CBE"/>
    <w:rsid w:val="006B642A"/>
    <w:rsid w:val="006B6EC2"/>
    <w:rsid w:val="006B76C9"/>
    <w:rsid w:val="006C5938"/>
    <w:rsid w:val="006D2D46"/>
    <w:rsid w:val="006E31B7"/>
    <w:rsid w:val="006E333B"/>
    <w:rsid w:val="006F1960"/>
    <w:rsid w:val="006F3292"/>
    <w:rsid w:val="006F6D3D"/>
    <w:rsid w:val="00703582"/>
    <w:rsid w:val="00710BDD"/>
    <w:rsid w:val="00714AAF"/>
    <w:rsid w:val="00720434"/>
    <w:rsid w:val="00722E96"/>
    <w:rsid w:val="0072654B"/>
    <w:rsid w:val="007278B4"/>
    <w:rsid w:val="007324D2"/>
    <w:rsid w:val="00732A11"/>
    <w:rsid w:val="00734C76"/>
    <w:rsid w:val="0073617A"/>
    <w:rsid w:val="00741B65"/>
    <w:rsid w:val="00742917"/>
    <w:rsid w:val="00743A72"/>
    <w:rsid w:val="00747BEA"/>
    <w:rsid w:val="00750145"/>
    <w:rsid w:val="00751B15"/>
    <w:rsid w:val="00754150"/>
    <w:rsid w:val="00754EC0"/>
    <w:rsid w:val="00755432"/>
    <w:rsid w:val="00761FE6"/>
    <w:rsid w:val="007646BA"/>
    <w:rsid w:val="007646FA"/>
    <w:rsid w:val="00765D2E"/>
    <w:rsid w:val="00766C96"/>
    <w:rsid w:val="007677A8"/>
    <w:rsid w:val="00767F90"/>
    <w:rsid w:val="00771214"/>
    <w:rsid w:val="007730CA"/>
    <w:rsid w:val="007754A8"/>
    <w:rsid w:val="007768BA"/>
    <w:rsid w:val="00777AA4"/>
    <w:rsid w:val="00780B90"/>
    <w:rsid w:val="00781898"/>
    <w:rsid w:val="00783768"/>
    <w:rsid w:val="00785649"/>
    <w:rsid w:val="00785B79"/>
    <w:rsid w:val="00787DF8"/>
    <w:rsid w:val="00795420"/>
    <w:rsid w:val="007A423C"/>
    <w:rsid w:val="007A4560"/>
    <w:rsid w:val="007A6945"/>
    <w:rsid w:val="007B0E6D"/>
    <w:rsid w:val="007B3319"/>
    <w:rsid w:val="007B3EB9"/>
    <w:rsid w:val="007B6132"/>
    <w:rsid w:val="007B61D8"/>
    <w:rsid w:val="007B73C4"/>
    <w:rsid w:val="007C2884"/>
    <w:rsid w:val="007C2D05"/>
    <w:rsid w:val="007C3610"/>
    <w:rsid w:val="007C7F40"/>
    <w:rsid w:val="007D012A"/>
    <w:rsid w:val="007D3CA9"/>
    <w:rsid w:val="007D46FC"/>
    <w:rsid w:val="007D5EA8"/>
    <w:rsid w:val="007E3F83"/>
    <w:rsid w:val="007E5737"/>
    <w:rsid w:val="007E5FB9"/>
    <w:rsid w:val="007E63E8"/>
    <w:rsid w:val="007E68F7"/>
    <w:rsid w:val="007F15A0"/>
    <w:rsid w:val="007F16F0"/>
    <w:rsid w:val="007F2D67"/>
    <w:rsid w:val="008011D0"/>
    <w:rsid w:val="00801D4D"/>
    <w:rsid w:val="00802546"/>
    <w:rsid w:val="00804031"/>
    <w:rsid w:val="00805778"/>
    <w:rsid w:val="0080660F"/>
    <w:rsid w:val="00807348"/>
    <w:rsid w:val="00807ED8"/>
    <w:rsid w:val="008101EB"/>
    <w:rsid w:val="00811F0F"/>
    <w:rsid w:val="00813D63"/>
    <w:rsid w:val="0082249F"/>
    <w:rsid w:val="0082559B"/>
    <w:rsid w:val="00825AFF"/>
    <w:rsid w:val="008265A1"/>
    <w:rsid w:val="00832868"/>
    <w:rsid w:val="008336CA"/>
    <w:rsid w:val="00840BA7"/>
    <w:rsid w:val="008428BB"/>
    <w:rsid w:val="00842950"/>
    <w:rsid w:val="00842DD2"/>
    <w:rsid w:val="00844A07"/>
    <w:rsid w:val="008451AF"/>
    <w:rsid w:val="008535DD"/>
    <w:rsid w:val="00853EA4"/>
    <w:rsid w:val="008601F3"/>
    <w:rsid w:val="00861E61"/>
    <w:rsid w:val="008622FD"/>
    <w:rsid w:val="00864839"/>
    <w:rsid w:val="00866A9F"/>
    <w:rsid w:val="00877C97"/>
    <w:rsid w:val="008802C7"/>
    <w:rsid w:val="008813A0"/>
    <w:rsid w:val="00884815"/>
    <w:rsid w:val="00884F95"/>
    <w:rsid w:val="00890A7D"/>
    <w:rsid w:val="00890F8F"/>
    <w:rsid w:val="00894F30"/>
    <w:rsid w:val="00895F13"/>
    <w:rsid w:val="008A13BD"/>
    <w:rsid w:val="008A297D"/>
    <w:rsid w:val="008A7E9D"/>
    <w:rsid w:val="008B2310"/>
    <w:rsid w:val="008B2955"/>
    <w:rsid w:val="008B3243"/>
    <w:rsid w:val="008B3C3B"/>
    <w:rsid w:val="008B4BDE"/>
    <w:rsid w:val="008B4EFF"/>
    <w:rsid w:val="008B5C0B"/>
    <w:rsid w:val="008C62FB"/>
    <w:rsid w:val="008C66AD"/>
    <w:rsid w:val="008D0375"/>
    <w:rsid w:val="008D468F"/>
    <w:rsid w:val="008D713C"/>
    <w:rsid w:val="008D7DA3"/>
    <w:rsid w:val="008E35C3"/>
    <w:rsid w:val="008E4510"/>
    <w:rsid w:val="008E4EC2"/>
    <w:rsid w:val="008E6EB5"/>
    <w:rsid w:val="008E70F6"/>
    <w:rsid w:val="008F10B0"/>
    <w:rsid w:val="008F2BFB"/>
    <w:rsid w:val="008F3CE2"/>
    <w:rsid w:val="008F4F5D"/>
    <w:rsid w:val="00900F47"/>
    <w:rsid w:val="0090160B"/>
    <w:rsid w:val="0090565C"/>
    <w:rsid w:val="0090684C"/>
    <w:rsid w:val="00906852"/>
    <w:rsid w:val="009079B4"/>
    <w:rsid w:val="00915F55"/>
    <w:rsid w:val="00916296"/>
    <w:rsid w:val="0091683F"/>
    <w:rsid w:val="00917BF6"/>
    <w:rsid w:val="0092367C"/>
    <w:rsid w:val="00932F6B"/>
    <w:rsid w:val="00934630"/>
    <w:rsid w:val="00940904"/>
    <w:rsid w:val="009411DA"/>
    <w:rsid w:val="00941FAE"/>
    <w:rsid w:val="00942CD7"/>
    <w:rsid w:val="00945036"/>
    <w:rsid w:val="00945468"/>
    <w:rsid w:val="009458C6"/>
    <w:rsid w:val="00950733"/>
    <w:rsid w:val="009511D9"/>
    <w:rsid w:val="009551CF"/>
    <w:rsid w:val="00957347"/>
    <w:rsid w:val="00960289"/>
    <w:rsid w:val="00961BD6"/>
    <w:rsid w:val="00961EB4"/>
    <w:rsid w:val="00961EDC"/>
    <w:rsid w:val="009630B4"/>
    <w:rsid w:val="00964680"/>
    <w:rsid w:val="009652C7"/>
    <w:rsid w:val="00967213"/>
    <w:rsid w:val="00973FCD"/>
    <w:rsid w:val="009749AC"/>
    <w:rsid w:val="00977DDC"/>
    <w:rsid w:val="00980255"/>
    <w:rsid w:val="00981B96"/>
    <w:rsid w:val="00981C47"/>
    <w:rsid w:val="00982724"/>
    <w:rsid w:val="00984061"/>
    <w:rsid w:val="009860AD"/>
    <w:rsid w:val="0098633F"/>
    <w:rsid w:val="00987777"/>
    <w:rsid w:val="00987B55"/>
    <w:rsid w:val="00993672"/>
    <w:rsid w:val="00997753"/>
    <w:rsid w:val="009A093E"/>
    <w:rsid w:val="009A1F80"/>
    <w:rsid w:val="009A2F05"/>
    <w:rsid w:val="009A3F58"/>
    <w:rsid w:val="009A4AC3"/>
    <w:rsid w:val="009A4B24"/>
    <w:rsid w:val="009A7914"/>
    <w:rsid w:val="009B0205"/>
    <w:rsid w:val="009B319A"/>
    <w:rsid w:val="009B447C"/>
    <w:rsid w:val="009B464B"/>
    <w:rsid w:val="009B52C8"/>
    <w:rsid w:val="009B6FAA"/>
    <w:rsid w:val="009C48B7"/>
    <w:rsid w:val="009C4E66"/>
    <w:rsid w:val="009C783C"/>
    <w:rsid w:val="009D0127"/>
    <w:rsid w:val="009D0AB6"/>
    <w:rsid w:val="009D0DBD"/>
    <w:rsid w:val="009D4C0B"/>
    <w:rsid w:val="009E2605"/>
    <w:rsid w:val="009E2CC7"/>
    <w:rsid w:val="009E354A"/>
    <w:rsid w:val="009E3569"/>
    <w:rsid w:val="009E5289"/>
    <w:rsid w:val="009F504A"/>
    <w:rsid w:val="009F6F79"/>
    <w:rsid w:val="00A01C27"/>
    <w:rsid w:val="00A10DB2"/>
    <w:rsid w:val="00A126E5"/>
    <w:rsid w:val="00A17EC4"/>
    <w:rsid w:val="00A2079D"/>
    <w:rsid w:val="00A25C67"/>
    <w:rsid w:val="00A26AC5"/>
    <w:rsid w:val="00A30629"/>
    <w:rsid w:val="00A31629"/>
    <w:rsid w:val="00A320B1"/>
    <w:rsid w:val="00A352B8"/>
    <w:rsid w:val="00A37EA6"/>
    <w:rsid w:val="00A42770"/>
    <w:rsid w:val="00A4664A"/>
    <w:rsid w:val="00A50BAC"/>
    <w:rsid w:val="00A510C7"/>
    <w:rsid w:val="00A52A23"/>
    <w:rsid w:val="00A53269"/>
    <w:rsid w:val="00A610C8"/>
    <w:rsid w:val="00A6642E"/>
    <w:rsid w:val="00A70E5C"/>
    <w:rsid w:val="00A723D7"/>
    <w:rsid w:val="00A72AA2"/>
    <w:rsid w:val="00A739BD"/>
    <w:rsid w:val="00A76E7A"/>
    <w:rsid w:val="00A825BB"/>
    <w:rsid w:val="00A85C18"/>
    <w:rsid w:val="00A872C1"/>
    <w:rsid w:val="00A876B6"/>
    <w:rsid w:val="00A90065"/>
    <w:rsid w:val="00A9449F"/>
    <w:rsid w:val="00A945CB"/>
    <w:rsid w:val="00AA3C28"/>
    <w:rsid w:val="00AA7924"/>
    <w:rsid w:val="00AB1778"/>
    <w:rsid w:val="00AB1D58"/>
    <w:rsid w:val="00AB3877"/>
    <w:rsid w:val="00AC5702"/>
    <w:rsid w:val="00AC5833"/>
    <w:rsid w:val="00AD4018"/>
    <w:rsid w:val="00AD5806"/>
    <w:rsid w:val="00AD7678"/>
    <w:rsid w:val="00AD7FD9"/>
    <w:rsid w:val="00AF3C5B"/>
    <w:rsid w:val="00AF4444"/>
    <w:rsid w:val="00AF54F6"/>
    <w:rsid w:val="00B00385"/>
    <w:rsid w:val="00B02AA6"/>
    <w:rsid w:val="00B03496"/>
    <w:rsid w:val="00B051C5"/>
    <w:rsid w:val="00B13B37"/>
    <w:rsid w:val="00B15673"/>
    <w:rsid w:val="00B15E60"/>
    <w:rsid w:val="00B2042F"/>
    <w:rsid w:val="00B2684F"/>
    <w:rsid w:val="00B31561"/>
    <w:rsid w:val="00B366D2"/>
    <w:rsid w:val="00B36F8D"/>
    <w:rsid w:val="00B414F8"/>
    <w:rsid w:val="00B41A96"/>
    <w:rsid w:val="00B4228E"/>
    <w:rsid w:val="00B43818"/>
    <w:rsid w:val="00B44C96"/>
    <w:rsid w:val="00B501D5"/>
    <w:rsid w:val="00B52DD3"/>
    <w:rsid w:val="00B537B2"/>
    <w:rsid w:val="00B54D7C"/>
    <w:rsid w:val="00B54EB7"/>
    <w:rsid w:val="00B565DE"/>
    <w:rsid w:val="00B57A48"/>
    <w:rsid w:val="00B77D60"/>
    <w:rsid w:val="00B80300"/>
    <w:rsid w:val="00B8218E"/>
    <w:rsid w:val="00B8319A"/>
    <w:rsid w:val="00B90598"/>
    <w:rsid w:val="00B93555"/>
    <w:rsid w:val="00B94E63"/>
    <w:rsid w:val="00B950BB"/>
    <w:rsid w:val="00B954BF"/>
    <w:rsid w:val="00B95638"/>
    <w:rsid w:val="00B96C9B"/>
    <w:rsid w:val="00BA1E52"/>
    <w:rsid w:val="00BA2C74"/>
    <w:rsid w:val="00BA2FAD"/>
    <w:rsid w:val="00BA30E9"/>
    <w:rsid w:val="00BA7E16"/>
    <w:rsid w:val="00BC02EA"/>
    <w:rsid w:val="00BC0ECE"/>
    <w:rsid w:val="00BC2CF0"/>
    <w:rsid w:val="00BC3DF6"/>
    <w:rsid w:val="00BC55FD"/>
    <w:rsid w:val="00BD3761"/>
    <w:rsid w:val="00BD5541"/>
    <w:rsid w:val="00BD5EE3"/>
    <w:rsid w:val="00BD6918"/>
    <w:rsid w:val="00BD7AD9"/>
    <w:rsid w:val="00BD7D01"/>
    <w:rsid w:val="00BE37B9"/>
    <w:rsid w:val="00BF0470"/>
    <w:rsid w:val="00BF291D"/>
    <w:rsid w:val="00BF3086"/>
    <w:rsid w:val="00BF5104"/>
    <w:rsid w:val="00BF6F37"/>
    <w:rsid w:val="00C001D4"/>
    <w:rsid w:val="00C04BEF"/>
    <w:rsid w:val="00C04FD2"/>
    <w:rsid w:val="00C10FA9"/>
    <w:rsid w:val="00C12B20"/>
    <w:rsid w:val="00C168C6"/>
    <w:rsid w:val="00C2635F"/>
    <w:rsid w:val="00C32510"/>
    <w:rsid w:val="00C3263C"/>
    <w:rsid w:val="00C3559B"/>
    <w:rsid w:val="00C40ECC"/>
    <w:rsid w:val="00C4179F"/>
    <w:rsid w:val="00C454CA"/>
    <w:rsid w:val="00C47AE8"/>
    <w:rsid w:val="00C5018D"/>
    <w:rsid w:val="00C51452"/>
    <w:rsid w:val="00C5178B"/>
    <w:rsid w:val="00C51BF6"/>
    <w:rsid w:val="00C55EEF"/>
    <w:rsid w:val="00C57012"/>
    <w:rsid w:val="00C624BD"/>
    <w:rsid w:val="00C63C41"/>
    <w:rsid w:val="00C657C3"/>
    <w:rsid w:val="00C71DC8"/>
    <w:rsid w:val="00C729DD"/>
    <w:rsid w:val="00C75D12"/>
    <w:rsid w:val="00C76772"/>
    <w:rsid w:val="00C77B27"/>
    <w:rsid w:val="00C82F66"/>
    <w:rsid w:val="00C874B7"/>
    <w:rsid w:val="00C875D6"/>
    <w:rsid w:val="00C87729"/>
    <w:rsid w:val="00C87D2B"/>
    <w:rsid w:val="00C913FF"/>
    <w:rsid w:val="00C91FB5"/>
    <w:rsid w:val="00C9215C"/>
    <w:rsid w:val="00C92357"/>
    <w:rsid w:val="00C93659"/>
    <w:rsid w:val="00C93B0D"/>
    <w:rsid w:val="00CA11EA"/>
    <w:rsid w:val="00CA1D23"/>
    <w:rsid w:val="00CA74F6"/>
    <w:rsid w:val="00CA7BBC"/>
    <w:rsid w:val="00CB0B2E"/>
    <w:rsid w:val="00CB125F"/>
    <w:rsid w:val="00CB35F7"/>
    <w:rsid w:val="00CB6817"/>
    <w:rsid w:val="00CC0B49"/>
    <w:rsid w:val="00CC23D3"/>
    <w:rsid w:val="00CC372A"/>
    <w:rsid w:val="00CC5144"/>
    <w:rsid w:val="00CD083F"/>
    <w:rsid w:val="00CD0840"/>
    <w:rsid w:val="00CD37B8"/>
    <w:rsid w:val="00CD3CBC"/>
    <w:rsid w:val="00CD59E2"/>
    <w:rsid w:val="00CE0B57"/>
    <w:rsid w:val="00CE13BF"/>
    <w:rsid w:val="00CE3977"/>
    <w:rsid w:val="00CE4809"/>
    <w:rsid w:val="00CE4ACD"/>
    <w:rsid w:val="00CE7609"/>
    <w:rsid w:val="00CF46C2"/>
    <w:rsid w:val="00CF48FC"/>
    <w:rsid w:val="00D000A3"/>
    <w:rsid w:val="00D040D9"/>
    <w:rsid w:val="00D0759F"/>
    <w:rsid w:val="00D07FE2"/>
    <w:rsid w:val="00D1049B"/>
    <w:rsid w:val="00D12DA4"/>
    <w:rsid w:val="00D20E73"/>
    <w:rsid w:val="00D22055"/>
    <w:rsid w:val="00D23FB1"/>
    <w:rsid w:val="00D26321"/>
    <w:rsid w:val="00D3040A"/>
    <w:rsid w:val="00D30718"/>
    <w:rsid w:val="00D3183B"/>
    <w:rsid w:val="00D32679"/>
    <w:rsid w:val="00D340D5"/>
    <w:rsid w:val="00D35C36"/>
    <w:rsid w:val="00D36045"/>
    <w:rsid w:val="00D41EE0"/>
    <w:rsid w:val="00D42602"/>
    <w:rsid w:val="00D429DF"/>
    <w:rsid w:val="00D44CFB"/>
    <w:rsid w:val="00D45C3D"/>
    <w:rsid w:val="00D50CC9"/>
    <w:rsid w:val="00D55596"/>
    <w:rsid w:val="00D65C68"/>
    <w:rsid w:val="00D7137E"/>
    <w:rsid w:val="00D73352"/>
    <w:rsid w:val="00D763AB"/>
    <w:rsid w:val="00D82EAB"/>
    <w:rsid w:val="00D86FA2"/>
    <w:rsid w:val="00D90443"/>
    <w:rsid w:val="00D90862"/>
    <w:rsid w:val="00D9369F"/>
    <w:rsid w:val="00D93964"/>
    <w:rsid w:val="00D93F84"/>
    <w:rsid w:val="00D942DB"/>
    <w:rsid w:val="00D94902"/>
    <w:rsid w:val="00DA0034"/>
    <w:rsid w:val="00DA48A0"/>
    <w:rsid w:val="00DA5A6B"/>
    <w:rsid w:val="00DA6545"/>
    <w:rsid w:val="00DA6986"/>
    <w:rsid w:val="00DA6E2C"/>
    <w:rsid w:val="00DA71AA"/>
    <w:rsid w:val="00DA7A94"/>
    <w:rsid w:val="00DB3C26"/>
    <w:rsid w:val="00DC056F"/>
    <w:rsid w:val="00DD3209"/>
    <w:rsid w:val="00DD4544"/>
    <w:rsid w:val="00DD5672"/>
    <w:rsid w:val="00DD59D0"/>
    <w:rsid w:val="00DE5472"/>
    <w:rsid w:val="00DF15E0"/>
    <w:rsid w:val="00DF1AC6"/>
    <w:rsid w:val="00DF4CAC"/>
    <w:rsid w:val="00DF62EF"/>
    <w:rsid w:val="00E00723"/>
    <w:rsid w:val="00E008E7"/>
    <w:rsid w:val="00E01BA0"/>
    <w:rsid w:val="00E0469C"/>
    <w:rsid w:val="00E05512"/>
    <w:rsid w:val="00E063B9"/>
    <w:rsid w:val="00E073F4"/>
    <w:rsid w:val="00E076C4"/>
    <w:rsid w:val="00E11891"/>
    <w:rsid w:val="00E11A31"/>
    <w:rsid w:val="00E17A7F"/>
    <w:rsid w:val="00E27E9D"/>
    <w:rsid w:val="00E31498"/>
    <w:rsid w:val="00E330F0"/>
    <w:rsid w:val="00E343F0"/>
    <w:rsid w:val="00E374DF"/>
    <w:rsid w:val="00E375EE"/>
    <w:rsid w:val="00E40F3D"/>
    <w:rsid w:val="00E431BC"/>
    <w:rsid w:val="00E472D3"/>
    <w:rsid w:val="00E47739"/>
    <w:rsid w:val="00E52B82"/>
    <w:rsid w:val="00E5585C"/>
    <w:rsid w:val="00E57425"/>
    <w:rsid w:val="00E613D5"/>
    <w:rsid w:val="00E63E7E"/>
    <w:rsid w:val="00E75F21"/>
    <w:rsid w:val="00E77B6F"/>
    <w:rsid w:val="00E8380D"/>
    <w:rsid w:val="00E8420C"/>
    <w:rsid w:val="00E84C0F"/>
    <w:rsid w:val="00E91B02"/>
    <w:rsid w:val="00E93D7B"/>
    <w:rsid w:val="00E9430B"/>
    <w:rsid w:val="00E95E6C"/>
    <w:rsid w:val="00E96046"/>
    <w:rsid w:val="00E9697A"/>
    <w:rsid w:val="00EA1A05"/>
    <w:rsid w:val="00EA76CA"/>
    <w:rsid w:val="00EB14B1"/>
    <w:rsid w:val="00EB2A06"/>
    <w:rsid w:val="00EB34A8"/>
    <w:rsid w:val="00EB6D79"/>
    <w:rsid w:val="00EC711D"/>
    <w:rsid w:val="00ED465B"/>
    <w:rsid w:val="00ED5239"/>
    <w:rsid w:val="00ED66F8"/>
    <w:rsid w:val="00EE0CC4"/>
    <w:rsid w:val="00EE2C88"/>
    <w:rsid w:val="00EE3C1E"/>
    <w:rsid w:val="00EF0514"/>
    <w:rsid w:val="00F00AC9"/>
    <w:rsid w:val="00F00B47"/>
    <w:rsid w:val="00F05EC5"/>
    <w:rsid w:val="00F1071F"/>
    <w:rsid w:val="00F10C4C"/>
    <w:rsid w:val="00F11D5E"/>
    <w:rsid w:val="00F145BF"/>
    <w:rsid w:val="00F15BF1"/>
    <w:rsid w:val="00F20BB5"/>
    <w:rsid w:val="00F213A8"/>
    <w:rsid w:val="00F243D6"/>
    <w:rsid w:val="00F247A3"/>
    <w:rsid w:val="00F3217B"/>
    <w:rsid w:val="00F330F9"/>
    <w:rsid w:val="00F4251D"/>
    <w:rsid w:val="00F42E62"/>
    <w:rsid w:val="00F438DF"/>
    <w:rsid w:val="00F43F4C"/>
    <w:rsid w:val="00F44CBB"/>
    <w:rsid w:val="00F45094"/>
    <w:rsid w:val="00F4585C"/>
    <w:rsid w:val="00F45BFD"/>
    <w:rsid w:val="00F466AA"/>
    <w:rsid w:val="00F52A9D"/>
    <w:rsid w:val="00F54A79"/>
    <w:rsid w:val="00F55EFD"/>
    <w:rsid w:val="00F565AD"/>
    <w:rsid w:val="00F56AAF"/>
    <w:rsid w:val="00F56C6D"/>
    <w:rsid w:val="00F600BB"/>
    <w:rsid w:val="00F60725"/>
    <w:rsid w:val="00F70AD7"/>
    <w:rsid w:val="00F7627F"/>
    <w:rsid w:val="00F76E6F"/>
    <w:rsid w:val="00F806F0"/>
    <w:rsid w:val="00F80C52"/>
    <w:rsid w:val="00F81153"/>
    <w:rsid w:val="00F814A4"/>
    <w:rsid w:val="00F84D02"/>
    <w:rsid w:val="00F863D1"/>
    <w:rsid w:val="00F94CF9"/>
    <w:rsid w:val="00FA1184"/>
    <w:rsid w:val="00FA5CC5"/>
    <w:rsid w:val="00FA6F5A"/>
    <w:rsid w:val="00FA71F7"/>
    <w:rsid w:val="00FB3BB4"/>
    <w:rsid w:val="00FB54EB"/>
    <w:rsid w:val="00FC03BB"/>
    <w:rsid w:val="00FC17FB"/>
    <w:rsid w:val="00FD1E98"/>
    <w:rsid w:val="00FD414B"/>
    <w:rsid w:val="00FD562A"/>
    <w:rsid w:val="00FE239A"/>
    <w:rsid w:val="00FE5DE9"/>
    <w:rsid w:val="00FE71FD"/>
    <w:rsid w:val="00FF62F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EB7"/>
    <w:rPr>
      <w:rFonts w:ascii="Comic Sans MS" w:hAnsi="Comic Sans MS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330F0"/>
    <w:pPr>
      <w:keepNext/>
      <w:outlineLvl w:val="0"/>
    </w:pPr>
    <w:rPr>
      <w:rFonts w:ascii="Times New Roman" w:hAnsi="Times New Roman"/>
      <w:color w:val="000000"/>
      <w:lang w:eastAsia="en-US"/>
    </w:rPr>
  </w:style>
  <w:style w:type="paragraph" w:styleId="Ttulo2">
    <w:name w:val="heading 2"/>
    <w:basedOn w:val="Normal"/>
    <w:next w:val="Normal"/>
    <w:qFormat/>
    <w:rsid w:val="00E330F0"/>
    <w:pPr>
      <w:keepNext/>
      <w:tabs>
        <w:tab w:val="left" w:pos="900"/>
        <w:tab w:val="left" w:pos="1440"/>
      </w:tabs>
      <w:ind w:left="1440" w:right="-360" w:hanging="1440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qFormat/>
    <w:rsid w:val="00E330F0"/>
    <w:pPr>
      <w:keepNext/>
      <w:tabs>
        <w:tab w:val="left" w:pos="900"/>
        <w:tab w:val="left" w:pos="1440"/>
      </w:tabs>
      <w:ind w:right="-360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qFormat/>
    <w:rsid w:val="00E330F0"/>
    <w:pPr>
      <w:keepNext/>
      <w:outlineLvl w:val="3"/>
    </w:pPr>
    <w:rPr>
      <w:rFonts w:ascii="Times New Roman" w:hAnsi="Times New Roman"/>
      <w:b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330F0"/>
    <w:rPr>
      <w:b/>
      <w:bCs/>
    </w:rPr>
  </w:style>
  <w:style w:type="character" w:styleId="Refdecomentario">
    <w:name w:val="annotation reference"/>
    <w:basedOn w:val="Fuentedeprrafopredeter"/>
    <w:uiPriority w:val="99"/>
    <w:unhideWhenUsed/>
    <w:rsid w:val="00615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56F5"/>
    <w:pPr>
      <w:spacing w:after="200"/>
    </w:pPr>
    <w:rPr>
      <w:rFonts w:ascii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6F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61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6F5"/>
    <w:rPr>
      <w:rFonts w:ascii="Tahoma" w:hAnsi="Tahoma" w:cs="Tahoma"/>
      <w:sz w:val="16"/>
      <w:szCs w:val="16"/>
      <w:lang w:val="en-US"/>
    </w:rPr>
  </w:style>
  <w:style w:type="paragraph" w:customStyle="1" w:styleId="Prrafodelista1">
    <w:name w:val="Párrafo de lista1"/>
    <w:basedOn w:val="Normal"/>
    <w:uiPriority w:val="34"/>
    <w:qFormat/>
    <w:rsid w:val="00672A3A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character" w:styleId="Hipervnculo">
    <w:name w:val="Hyperlink"/>
    <w:basedOn w:val="Fuentedeprrafopredeter"/>
    <w:rsid w:val="005348F7"/>
    <w:rPr>
      <w:color w:val="0000FF" w:themeColor="hyperlink"/>
      <w:u w:val="single"/>
    </w:rPr>
  </w:style>
  <w:style w:type="paragraph" w:customStyle="1" w:styleId="KeinLeerraum">
    <w:name w:val="Kein Leerraum"/>
    <w:uiPriority w:val="1"/>
    <w:qFormat/>
    <w:rsid w:val="00625D09"/>
    <w:rPr>
      <w:rFonts w:ascii="Calibri" w:eastAsia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Programa%20CUBA%202016,%20con%20propues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8D8D-16C4-416B-8E8F-4D5DCC8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CUBA 2016, con propuestas</Template>
  <TotalTime>4546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3 de octubre del 2005</vt:lpstr>
      <vt:lpstr>3 de octubre del 2005</vt:lpstr>
    </vt:vector>
  </TitlesOfParts>
  <Company>ICAP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 octubre del 2005</dc:title>
  <dc:creator>hp</dc:creator>
  <cp:lastModifiedBy>HP</cp:lastModifiedBy>
  <cp:revision>51</cp:revision>
  <cp:lastPrinted>2016-08-02T18:08:00Z</cp:lastPrinted>
  <dcterms:created xsi:type="dcterms:W3CDTF">2016-05-29T09:03:00Z</dcterms:created>
  <dcterms:modified xsi:type="dcterms:W3CDTF">2018-09-30T08:56:00Z</dcterms:modified>
</cp:coreProperties>
</file>