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A" w:rsidRPr="009E2605" w:rsidRDefault="00667E1C" w:rsidP="00672A3A">
      <w:pPr>
        <w:jc w:val="center"/>
        <w:rPr>
          <w:rFonts w:ascii="Cambria" w:hAnsi="Cambria" w:cs="Tahoma"/>
          <w:b/>
          <w:sz w:val="28"/>
          <w:szCs w:val="20"/>
          <w:lang w:val="es-ES"/>
        </w:rPr>
      </w:pPr>
      <w:r>
        <w:rPr>
          <w:rFonts w:ascii="Arial" w:hAnsi="Arial" w:cs="Arial"/>
          <w:noProof/>
          <w:sz w:val="20"/>
          <w:lang w:eastAsia="en-US"/>
        </w:rPr>
        <w:drawing>
          <wp:inline distT="0" distB="0" distL="0" distR="0">
            <wp:extent cx="1123950" cy="36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3A" w:rsidRPr="009E2605">
        <w:rPr>
          <w:rFonts w:ascii="Cambria" w:hAnsi="Cambria" w:cs="Tahoma"/>
          <w:b/>
          <w:sz w:val="28"/>
          <w:szCs w:val="20"/>
          <w:lang w:val="es-ES"/>
        </w:rPr>
        <w:t xml:space="preserve"> </w:t>
      </w:r>
    </w:p>
    <w:p w:rsidR="0028159B" w:rsidRDefault="00E02D99" w:rsidP="00672A3A">
      <w:pPr>
        <w:jc w:val="center"/>
        <w:rPr>
          <w:rFonts w:ascii="Cambria" w:hAnsi="Cambria" w:cs="Tahoma"/>
          <w:b/>
          <w:sz w:val="28"/>
          <w:szCs w:val="20"/>
          <w:lang w:val="es-ES"/>
        </w:rPr>
      </w:pPr>
      <w:r>
        <w:rPr>
          <w:rFonts w:ascii="Cambria" w:hAnsi="Cambria" w:cs="Tahoma"/>
          <w:b/>
          <w:sz w:val="28"/>
          <w:szCs w:val="20"/>
          <w:lang w:val="es-ES"/>
        </w:rPr>
        <w:t>“</w:t>
      </w:r>
      <w:r w:rsidR="004E7BF3">
        <w:rPr>
          <w:rFonts w:ascii="Cambria" w:hAnsi="Cambria" w:cs="Tahoma"/>
          <w:b/>
          <w:sz w:val="28"/>
          <w:szCs w:val="20"/>
          <w:lang w:val="es-ES"/>
        </w:rPr>
        <w:t>CHE</w:t>
      </w:r>
      <w:r w:rsidR="00940607">
        <w:rPr>
          <w:rFonts w:ascii="Cambria" w:hAnsi="Cambria" w:cs="Tahoma"/>
          <w:b/>
          <w:sz w:val="28"/>
          <w:szCs w:val="20"/>
          <w:lang w:val="es-ES"/>
        </w:rPr>
        <w:t xml:space="preserve">, </w:t>
      </w:r>
      <w:bookmarkStart w:id="0" w:name="_GoBack"/>
      <w:bookmarkEnd w:id="0"/>
      <w:r w:rsidR="00940607">
        <w:rPr>
          <w:rFonts w:ascii="Cambria" w:hAnsi="Cambria" w:cs="Tahoma"/>
          <w:b/>
          <w:sz w:val="28"/>
          <w:szCs w:val="20"/>
          <w:lang w:val="es-ES"/>
        </w:rPr>
        <w:t>Hasta la Victoria , Siempre!</w:t>
      </w:r>
      <w:r>
        <w:rPr>
          <w:rFonts w:ascii="Cambria" w:hAnsi="Cambria" w:cs="Tahoma"/>
          <w:b/>
          <w:sz w:val="28"/>
          <w:szCs w:val="20"/>
          <w:lang w:val="es-ES"/>
        </w:rPr>
        <w:t>”</w:t>
      </w:r>
    </w:p>
    <w:p w:rsidR="00E02D99" w:rsidRPr="009E2605" w:rsidRDefault="00E02D99" w:rsidP="00672A3A">
      <w:pPr>
        <w:jc w:val="center"/>
        <w:rPr>
          <w:rFonts w:ascii="Cambria" w:hAnsi="Cambria" w:cs="Tahoma"/>
          <w:b/>
          <w:sz w:val="20"/>
          <w:szCs w:val="20"/>
          <w:lang w:val="es-ES"/>
        </w:rPr>
      </w:pPr>
    </w:p>
    <w:tbl>
      <w:tblPr>
        <w:tblW w:w="107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985"/>
        <w:gridCol w:w="2688"/>
        <w:gridCol w:w="3420"/>
      </w:tblGrid>
      <w:tr w:rsidR="00672A3A" w:rsidRPr="00940607" w:rsidTr="00F06E36">
        <w:trPr>
          <w:trHeight w:val="23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Agencia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</w:tr>
      <w:tr w:rsidR="00672A3A" w:rsidRPr="00940607" w:rsidTr="00F06E36">
        <w:trPr>
          <w:trHeight w:val="22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Fecha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1C1B20" w:rsidRDefault="00672A3A" w:rsidP="00CC372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</w:tr>
      <w:tr w:rsidR="00672A3A" w:rsidRPr="00940607" w:rsidTr="00F06E36">
        <w:trPr>
          <w:trHeight w:val="23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9A4B24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Pax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057D4E" w:rsidP="001B4C31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E84C0F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¿?</w:t>
            </w: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  </w:t>
            </w:r>
          </w:p>
        </w:tc>
      </w:tr>
      <w:tr w:rsidR="00672A3A" w:rsidRPr="00940607" w:rsidTr="00F06E36">
        <w:trPr>
          <w:trHeight w:val="23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Duración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AF08F1" w:rsidP="00AF08F1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9 días / 8 </w:t>
            </w:r>
            <w:r w:rsidR="00E02D99">
              <w:rPr>
                <w:rFonts w:ascii="Cambria" w:hAnsi="Cambria" w:cs="Arial"/>
                <w:b/>
                <w:i/>
                <w:iCs/>
                <w:lang w:val="es-ES"/>
              </w:rPr>
              <w:t xml:space="preserve"> </w:t>
            </w:r>
            <w:r w:rsidR="0090565C">
              <w:rPr>
                <w:rFonts w:ascii="Cambria" w:hAnsi="Cambria" w:cs="Arial"/>
                <w:b/>
                <w:i/>
                <w:iCs/>
                <w:lang w:val="es-ES"/>
              </w:rPr>
              <w:t>noches</w:t>
            </w:r>
            <w:r w:rsidR="007E5FB9">
              <w:rPr>
                <w:rFonts w:ascii="Cambria" w:hAnsi="Cambria" w:cs="Arial"/>
                <w:b/>
                <w:i/>
                <w:iCs/>
                <w:lang w:val="es-ES"/>
              </w:rPr>
              <w:t xml:space="preserve"> </w:t>
            </w:r>
          </w:p>
        </w:tc>
      </w:tr>
      <w:tr w:rsidR="00C624BD" w:rsidRPr="00940607" w:rsidTr="00F06E36">
        <w:trPr>
          <w:trHeight w:val="111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D" w:rsidRPr="009E3569" w:rsidRDefault="00C624BD" w:rsidP="00743A72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 xml:space="preserve">Hoteles 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29" w:rsidRPr="00C87729" w:rsidRDefault="00C87729" w:rsidP="00C87729">
            <w:pPr>
              <w:rPr>
                <w:rFonts w:ascii="Cambria" w:hAnsi="Cambria" w:cs="Arial"/>
                <w:b/>
                <w:i/>
                <w:iCs/>
                <w:lang w:val="es-MX"/>
              </w:rPr>
            </w:pPr>
            <w:r w:rsidRPr="00C87729">
              <w:rPr>
                <w:rFonts w:ascii="Cambria" w:hAnsi="Cambria" w:cs="Arial"/>
                <w:b/>
                <w:i/>
                <w:iCs/>
                <w:lang w:val="es-ES_tradnl"/>
              </w:rPr>
              <w:t>La Habana</w:t>
            </w:r>
            <w:r w:rsidR="00F06E36">
              <w:rPr>
                <w:rFonts w:ascii="Cambria" w:hAnsi="Cambria" w:cs="Arial"/>
                <w:b/>
                <w:i/>
                <w:iCs/>
                <w:lang w:val="es-ES_tradnl"/>
              </w:rPr>
              <w:t xml:space="preserve">- Hotel </w:t>
            </w:r>
            <w:r>
              <w:rPr>
                <w:rFonts w:ascii="Cambria" w:hAnsi="Cambria" w:cs="Arial"/>
                <w:b/>
                <w:i/>
                <w:iCs/>
                <w:lang w:val="es-ES_tradnl"/>
              </w:rPr>
              <w:t>3*/ Casas Particulares</w:t>
            </w:r>
          </w:p>
          <w:p w:rsidR="00C87729" w:rsidRPr="00C87729" w:rsidRDefault="00C87729" w:rsidP="00C87729">
            <w:pPr>
              <w:rPr>
                <w:rFonts w:ascii="Cambria" w:hAnsi="Cambria" w:cs="Arial"/>
                <w:b/>
                <w:i/>
                <w:iCs/>
                <w:lang w:val="es-MX"/>
              </w:rPr>
            </w:pPr>
            <w:r>
              <w:rPr>
                <w:rFonts w:ascii="Cambria" w:hAnsi="Cambria" w:cs="Arial"/>
                <w:b/>
                <w:i/>
                <w:iCs/>
                <w:lang w:val="es-ES_tradnl"/>
              </w:rPr>
              <w:t xml:space="preserve">Santa Clara- </w:t>
            </w:r>
            <w:r w:rsidR="00B94E63">
              <w:rPr>
                <w:rFonts w:ascii="Cambria" w:hAnsi="Cambria" w:cs="Arial"/>
                <w:b/>
                <w:i/>
                <w:iCs/>
                <w:lang w:val="es-ES_tradnl"/>
              </w:rPr>
              <w:t>Hotel 3*</w:t>
            </w:r>
          </w:p>
          <w:p w:rsidR="009B319A" w:rsidRPr="0042027A" w:rsidRDefault="009B319A" w:rsidP="009B319A">
            <w:pPr>
              <w:rPr>
                <w:rFonts w:ascii="Cambria" w:hAnsi="Cambria" w:cs="Arial"/>
                <w:b/>
                <w:i/>
                <w:iCs/>
                <w:lang w:val="es-MX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A" w:rsidRPr="009E3569" w:rsidRDefault="00A53269" w:rsidP="00B94E63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213727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 xml:space="preserve">Serán solicitados, luego de la aceptación de la </w:t>
            </w:r>
            <w:r w:rsidRPr="0028159B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oferta</w:t>
            </w:r>
            <w:r w:rsidR="0028159B" w:rsidRPr="0028159B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, definición de fechas y numero tentativo de habitaciones</w:t>
            </w:r>
          </w:p>
        </w:tc>
      </w:tr>
      <w:tr w:rsidR="00672A3A" w:rsidRPr="009A4B24" w:rsidTr="00F06E36">
        <w:trPr>
          <w:trHeight w:val="45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Vuelos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99" w:rsidRPr="00E02D99" w:rsidRDefault="00E02D99" w:rsidP="009A4B24">
            <w:pPr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</w:pPr>
            <w:r w:rsidRPr="00E02D99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 xml:space="preserve">Arribo   </w:t>
            </w:r>
            <w:r w:rsidR="00E84C0F" w:rsidRPr="00E02D99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 xml:space="preserve">¿?     </w:t>
            </w:r>
            <w:r w:rsidR="00BC3DF6" w:rsidRPr="00E02D99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Números, horarios, fechas</w:t>
            </w:r>
            <w:r w:rsidR="00E84C0F" w:rsidRPr="00E02D99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 xml:space="preserve">    </w:t>
            </w:r>
          </w:p>
          <w:p w:rsidR="00672A3A" w:rsidRPr="00E02D99" w:rsidRDefault="00E02D99" w:rsidP="009A4B24">
            <w:pPr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</w:pPr>
            <w:r w:rsidRPr="00E02D99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Partida</w:t>
            </w:r>
            <w:r w:rsidR="00747BEA" w:rsidRPr="00E02D99">
              <w:rPr>
                <w:rFonts w:ascii="Cambria" w:hAnsi="Cambria" w:cs="Arial"/>
                <w:b/>
                <w:i/>
                <w:iCs/>
                <w:highlight w:val="yellow"/>
                <w:lang w:val="es-ES"/>
              </w:rPr>
              <w:t xml:space="preserve"> </w:t>
            </w:r>
            <w:r w:rsidR="009C783C" w:rsidRPr="00E02D99">
              <w:rPr>
                <w:rFonts w:ascii="Cambria" w:hAnsi="Cambria" w:cs="Arial"/>
                <w:b/>
                <w:i/>
                <w:iCs/>
                <w:highlight w:val="yellow"/>
                <w:lang w:val="es-ES"/>
              </w:rPr>
              <w:t xml:space="preserve"> </w:t>
            </w:r>
            <w:r w:rsidRPr="00E02D99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 xml:space="preserve">¿?     </w:t>
            </w:r>
            <w:r w:rsidRPr="005B4C54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Números, horarios, fechas</w:t>
            </w:r>
            <w:r w:rsidRPr="00E02D99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 xml:space="preserve">    </w:t>
            </w:r>
          </w:p>
        </w:tc>
      </w:tr>
      <w:tr w:rsidR="00672A3A" w:rsidRPr="009A4B24" w:rsidTr="00F06E36">
        <w:trPr>
          <w:trHeight w:val="22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Habitaciones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Doble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Sencilla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Triple</w:t>
            </w:r>
          </w:p>
        </w:tc>
      </w:tr>
      <w:tr w:rsidR="00672A3A" w:rsidRPr="009A4B24" w:rsidTr="00F06E36">
        <w:trPr>
          <w:trHeight w:val="117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A3A" w:rsidRPr="009E3569" w:rsidRDefault="00672A3A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E84C0F" w:rsidP="009A4B24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 </w:t>
            </w:r>
            <w:r w:rsidR="009A4B24" w:rsidRPr="00E84C0F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¿?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9A4B24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color w:val="FF0000"/>
                <w:lang w:val="es-ES"/>
              </w:rPr>
              <w:t xml:space="preserve"> </w:t>
            </w:r>
            <w:r w:rsidRPr="00E84C0F">
              <w:rPr>
                <w:rFonts w:ascii="Cambria" w:hAnsi="Cambria" w:cs="Arial"/>
                <w:b/>
                <w:i/>
                <w:iCs/>
                <w:color w:val="FF0000"/>
                <w:highlight w:val="yellow"/>
                <w:lang w:val="es-ES"/>
              </w:rPr>
              <w:t>¿?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A" w:rsidRPr="009E3569" w:rsidRDefault="00A37EA6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-</w:t>
            </w:r>
          </w:p>
        </w:tc>
      </w:tr>
      <w:tr w:rsidR="0035381E" w:rsidRPr="009A4B24" w:rsidTr="00F06E36">
        <w:trPr>
          <w:trHeight w:val="233"/>
        </w:trPr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35381E" w:rsidRPr="009E3569" w:rsidRDefault="0035381E" w:rsidP="00603F83">
            <w:pPr>
              <w:rPr>
                <w:rFonts w:ascii="Cambria" w:hAnsi="Cambria" w:cs="Tahoma"/>
                <w:b/>
                <w:sz w:val="20"/>
                <w:szCs w:val="20"/>
                <w:lang w:val="es-ES"/>
              </w:rPr>
            </w:pPr>
            <w:proofErr w:type="spellStart"/>
            <w:r w:rsidRPr="0035381E">
              <w:rPr>
                <w:rFonts w:ascii="Cambria" w:hAnsi="Cambria" w:cs="Arial"/>
                <w:b/>
                <w:i/>
                <w:iCs/>
                <w:lang w:val="es-ES"/>
              </w:rPr>
              <w:t>Tourleader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672A3A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 xml:space="preserve">Cel.: </w:t>
            </w:r>
          </w:p>
        </w:tc>
      </w:tr>
      <w:tr w:rsidR="0035381E" w:rsidRPr="009A4B24" w:rsidTr="00F06E36">
        <w:trPr>
          <w:trHeight w:val="233"/>
        </w:trPr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35381E" w:rsidRPr="009E3569" w:rsidRDefault="0035381E" w:rsidP="00D429DF">
            <w:pPr>
              <w:rPr>
                <w:rFonts w:ascii="Cambria" w:hAnsi="Cambria" w:cs="Tahoma"/>
                <w:b/>
                <w:sz w:val="20"/>
                <w:szCs w:val="20"/>
                <w:lang w:val="es-ES"/>
              </w:rPr>
            </w:pPr>
            <w:r w:rsidRPr="009E3569">
              <w:rPr>
                <w:rFonts w:ascii="Cambria" w:hAnsi="Cambria" w:cs="Arial"/>
                <w:b/>
                <w:i/>
                <w:iCs/>
                <w:lang w:val="es-ES"/>
              </w:rPr>
              <w:t>Guía Amistur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D429DF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35381E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Cel.:</w:t>
            </w:r>
          </w:p>
        </w:tc>
      </w:tr>
      <w:tr w:rsidR="0035381E" w:rsidRPr="009A4B24" w:rsidTr="00F06E36">
        <w:trPr>
          <w:trHeight w:val="233"/>
        </w:trPr>
        <w:tc>
          <w:tcPr>
            <w:tcW w:w="2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D429DF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Transportista/ Chofer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Pr="009E3569" w:rsidRDefault="0035381E" w:rsidP="00D429DF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E" w:rsidRDefault="0035381E" w:rsidP="0035381E">
            <w:pPr>
              <w:rPr>
                <w:rFonts w:ascii="Cambria" w:hAnsi="Cambria" w:cs="Arial"/>
                <w:b/>
                <w:i/>
                <w:iCs/>
                <w:lang w:val="es-ES"/>
              </w:rPr>
            </w:pPr>
            <w:r>
              <w:rPr>
                <w:rFonts w:ascii="Cambria" w:hAnsi="Cambria" w:cs="Arial"/>
                <w:b/>
                <w:i/>
                <w:iCs/>
                <w:lang w:val="es-ES"/>
              </w:rPr>
              <w:t>Cel.:</w:t>
            </w:r>
          </w:p>
        </w:tc>
      </w:tr>
    </w:tbl>
    <w:p w:rsidR="002316D2" w:rsidRDefault="002316D2" w:rsidP="00672A3A">
      <w:pPr>
        <w:rPr>
          <w:rFonts w:ascii="Cambria" w:hAnsi="Cambria" w:cs="Tahoma"/>
          <w:b/>
          <w:sz w:val="20"/>
          <w:szCs w:val="20"/>
          <w:lang w:val="es-ES"/>
        </w:rPr>
      </w:pPr>
    </w:p>
    <w:p w:rsidR="00E02D99" w:rsidRDefault="0035381E" w:rsidP="00672A3A">
      <w:pPr>
        <w:rPr>
          <w:rFonts w:ascii="Cambria" w:hAnsi="Cambria" w:cs="Tahoma"/>
          <w:b/>
          <w:sz w:val="20"/>
          <w:szCs w:val="20"/>
          <w:lang w:val="es-ES"/>
        </w:rPr>
      </w:pPr>
      <w:r>
        <w:rPr>
          <w:rFonts w:ascii="Cambria" w:hAnsi="Cambria" w:cs="Tahoma"/>
          <w:b/>
          <w:sz w:val="20"/>
          <w:szCs w:val="20"/>
          <w:lang w:val="es-ES"/>
        </w:rPr>
        <w:t>P1:</w:t>
      </w:r>
    </w:p>
    <w:p w:rsidR="00E02D99" w:rsidRDefault="00E02D99" w:rsidP="00672A3A">
      <w:pPr>
        <w:rPr>
          <w:rFonts w:ascii="Cambria" w:hAnsi="Cambria" w:cs="Tahoma"/>
          <w:b/>
          <w:sz w:val="20"/>
          <w:szCs w:val="20"/>
          <w:lang w:val="es-ES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7229"/>
      </w:tblGrid>
      <w:tr w:rsidR="00F06E36" w:rsidRPr="00E02D99" w:rsidTr="00F06E36">
        <w:trPr>
          <w:cantSplit/>
          <w:trHeight w:val="69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06E36">
            <w:pPr>
              <w:jc w:val="center"/>
            </w:pPr>
            <w:r w:rsidRPr="00252E05">
              <w:rPr>
                <w:rFonts w:ascii="Cambria" w:hAnsi="Cambria" w:cs="Tahoma"/>
                <w:sz w:val="20"/>
                <w:szCs w:val="20"/>
                <w:lang w:val="es-ES_tradnl"/>
              </w:rPr>
              <w:t>Día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Pr="007A4560" w:rsidRDefault="00F06E36" w:rsidP="009920C0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b/>
                <w:color w:val="FF0000"/>
                <w:sz w:val="20"/>
                <w:szCs w:val="20"/>
                <w:highlight w:val="yellow"/>
                <w:lang w:val="es-ES_tradnl"/>
              </w:rPr>
              <w:t>¿?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Llegada a Cuba </w:t>
            </w:r>
          </w:p>
          <w:p w:rsidR="00F06E36" w:rsidRPr="007A4560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B</w:t>
            </w: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ienvenida por guía de Amistur </w:t>
            </w:r>
          </w:p>
          <w:p w:rsidR="00F06E36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Traslado al </w:t>
            </w:r>
            <w:r w:rsidRPr="007A4560"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>Alojamiento en La Habana</w:t>
            </w:r>
            <w:r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</w:p>
          <w:p w:rsidR="00F06E36" w:rsidRPr="0069629F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69629F">
              <w:rPr>
                <w:rFonts w:ascii="Cambria" w:hAnsi="Cambria" w:cs="Tahoma"/>
                <w:sz w:val="20"/>
                <w:szCs w:val="20"/>
                <w:lang w:val="es-ES_tradnl"/>
              </w:rPr>
              <w:t>Cena en el hotel</w:t>
            </w:r>
          </w:p>
        </w:tc>
      </w:tr>
      <w:tr w:rsidR="00F06E36" w:rsidRPr="00940607" w:rsidTr="00F06E36">
        <w:trPr>
          <w:cantSplit/>
          <w:trHeight w:val="69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06E36">
            <w:pPr>
              <w:jc w:val="center"/>
            </w:pPr>
            <w:r w:rsidRPr="00252E05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Día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Pr="007A4560" w:rsidRDefault="00F06E36" w:rsidP="009920C0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Pr="007A4560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Desayuno</w:t>
            </w:r>
          </w:p>
          <w:p w:rsidR="00F06E36" w:rsidRPr="007A4560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8:30am Salida del hotel </w:t>
            </w:r>
          </w:p>
          <w:p w:rsidR="00F06E36" w:rsidRPr="007A4560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9:00am Recorrido por la Habana Vieja incluyendo Plaza de las Armas, Plaza Vieja, Plaza del Catedral, Plaza San Francisco de Asís </w:t>
            </w:r>
          </w:p>
          <w:p w:rsidR="00F06E36" w:rsidRPr="007A4560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11:00am Visita al Museo de la revolución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</w:t>
            </w:r>
          </w:p>
          <w:p w:rsidR="00F06E36" w:rsidRPr="007A4560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1:00pm</w:t>
            </w: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Almuerzo en restaurante local</w:t>
            </w:r>
          </w:p>
          <w:p w:rsidR="00F06E36" w:rsidRPr="000B2169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u w:val="single"/>
                <w:lang w:val="es-ES"/>
              </w:rPr>
            </w:pPr>
            <w:r w:rsidRPr="000B2169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3:00pm </w:t>
            </w:r>
            <w:r w:rsidRPr="000B2169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Visita a la Fortaleza San Carlos de la Cabaña, donde radico la comandancia del Che, luego de haber sido ocupada por su columna </w:t>
            </w:r>
            <w:r w:rsidRPr="000B2169">
              <w:rPr>
                <w:rFonts w:ascii="Cambria" w:eastAsia="Tahoma" w:hAnsi="Cambria" w:cs="Tahoma"/>
                <w:sz w:val="20"/>
                <w:szCs w:val="20"/>
                <w:lang w:val="es-MX"/>
              </w:rPr>
              <w:t xml:space="preserve">Ciro Redondo </w:t>
            </w:r>
          </w:p>
          <w:p w:rsidR="00F06E36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5:00pm </w:t>
            </w: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Regreso al hotel</w:t>
            </w:r>
          </w:p>
          <w:p w:rsidR="00F06E36" w:rsidRPr="00E02D99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8:30pm </w:t>
            </w:r>
            <w:r w:rsidRPr="00FD06C9">
              <w:rPr>
                <w:rFonts w:ascii="Cambria" w:hAnsi="Cambria" w:cs="Tahoma"/>
                <w:sz w:val="20"/>
                <w:szCs w:val="20"/>
                <w:lang w:val="es-ES_tradnl"/>
              </w:rPr>
              <w:t>Cena en restaurante local</w:t>
            </w:r>
          </w:p>
        </w:tc>
      </w:tr>
      <w:tr w:rsidR="00F06E36" w:rsidRPr="007A4560" w:rsidTr="00F06E36">
        <w:trPr>
          <w:cantSplit/>
          <w:trHeight w:val="69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06E36">
            <w:pPr>
              <w:jc w:val="center"/>
            </w:pPr>
            <w:r w:rsidRPr="00252E05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Día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Pr="007A4560" w:rsidRDefault="00F06E36" w:rsidP="009920C0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Pr="007A4560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Desayuno</w:t>
            </w:r>
          </w:p>
          <w:p w:rsidR="00F06E36" w:rsidRPr="007A4560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8:30am Salida del hotel </w:t>
            </w:r>
          </w:p>
          <w:p w:rsidR="00F06E36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9:00am Bienvenida en la sede del ICAP.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I</w:t>
            </w: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ntercambio con funcionarios del Área Política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</w:t>
            </w:r>
          </w:p>
          <w:p w:rsidR="00F06E36" w:rsidRPr="0069629F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"/>
              </w:rPr>
            </w:pPr>
            <w:r w:rsidRPr="0069629F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11:00am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Encuentro con especialista que brindará una panorámica sobre la figura de Ernesto Che Guevara</w:t>
            </w:r>
          </w:p>
          <w:p w:rsidR="00F06E36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1:00pm Almuerzo en restaurante local</w:t>
            </w:r>
          </w:p>
          <w:p w:rsidR="00F06E36" w:rsidRPr="002A3244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3:00pm </w:t>
            </w:r>
            <w:r w:rsidRPr="0069629F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Visita  </w:t>
            </w:r>
            <w:r w:rsidRPr="0069629F">
              <w:rPr>
                <w:rFonts w:ascii="Cambria" w:hAnsi="Cambria" w:cs="Tahoma"/>
                <w:sz w:val="20"/>
                <w:szCs w:val="20"/>
                <w:lang w:val="es-ES"/>
              </w:rPr>
              <w:t xml:space="preserve">al Centro de Estudios Che Guevara, Encuentro con Camilo Guevara March. </w:t>
            </w:r>
            <w:r w:rsidRPr="0069629F">
              <w:rPr>
                <w:rFonts w:ascii="Cambria" w:hAnsi="Cambria" w:cs="Tahoma"/>
                <w:b/>
                <w:sz w:val="20"/>
                <w:szCs w:val="20"/>
                <w:lang w:val="es-ES"/>
              </w:rPr>
              <w:t>(Coordinación Área Política)</w:t>
            </w:r>
          </w:p>
          <w:p w:rsidR="00F06E36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4:30pm Visita a la taller de un artista con obras inspiradas en la figura del Che</w:t>
            </w:r>
          </w:p>
          <w:p w:rsidR="00F06E36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6:00 pm Regreso al hotel</w:t>
            </w:r>
          </w:p>
          <w:p w:rsidR="00F06E36" w:rsidRPr="00FD06C9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Cena libre</w:t>
            </w:r>
          </w:p>
        </w:tc>
      </w:tr>
      <w:tr w:rsidR="00F06E36" w:rsidRPr="0069629F" w:rsidTr="00F06E36">
        <w:trPr>
          <w:cantSplit/>
          <w:trHeight w:val="69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06E36">
            <w:pPr>
              <w:jc w:val="center"/>
            </w:pPr>
            <w:r w:rsidRPr="00252E05">
              <w:rPr>
                <w:rFonts w:ascii="Cambria" w:hAnsi="Cambria" w:cs="Tahoma"/>
                <w:sz w:val="20"/>
                <w:szCs w:val="20"/>
                <w:lang w:val="es-ES_tradnl"/>
              </w:rPr>
              <w:lastRenderedPageBreak/>
              <w:t xml:space="preserve">Día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Pr="007A4560" w:rsidRDefault="00F06E36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Desayuno</w:t>
            </w:r>
          </w:p>
          <w:p w:rsidR="00F06E36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8:30am Salida del hotel</w:t>
            </w:r>
          </w:p>
          <w:p w:rsidR="00F06E36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2A3244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9:30am Visita al Memorial Jose Martí (museo y subida a la torre)</w:t>
            </w: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 y la </w:t>
            </w:r>
            <w:r w:rsidRPr="002A3244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Plaza de la Revolución</w:t>
            </w: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 desde donde podrá observarse el famoso</w:t>
            </w:r>
            <w:r w:rsidRPr="00B76E1C">
              <w:rPr>
                <w:rFonts w:ascii="Cambria" w:eastAsia="Tahoma" w:hAnsi="Cambria" w:cs="Tahoma"/>
                <w:sz w:val="20"/>
                <w:szCs w:val="20"/>
                <w:lang w:val="es-MX"/>
              </w:rPr>
              <w:t xml:space="preserve"> relieve escultórico del Che Guevara, realizado por el artista cubano Enrique Ávila, inspirándose a su vez en una famosa fotografía de Alberto Korda.</w:t>
            </w:r>
          </w:p>
          <w:p w:rsidR="00F06E36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11:00am Encuentro con Alberto Granados hijo </w:t>
            </w:r>
            <w:r w:rsidRPr="0069629F">
              <w:rPr>
                <w:rFonts w:ascii="Cambria" w:hAnsi="Cambria" w:cs="Tahoma"/>
                <w:b/>
                <w:sz w:val="20"/>
                <w:szCs w:val="20"/>
                <w:lang w:val="es-ES"/>
              </w:rPr>
              <w:t>(Coordinación Área Política)</w:t>
            </w:r>
          </w:p>
          <w:p w:rsidR="00F06E36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1:00pm Almuerzo en restaurante local</w:t>
            </w:r>
          </w:p>
          <w:p w:rsidR="00F06E36" w:rsidRPr="0001752D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3:0</w:t>
            </w:r>
            <w:r w:rsidRPr="002A3244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0pm </w:t>
            </w: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Proyección de una película relacionada con el Che (Diarios de Motocicleta, Che, u otra) </w:t>
            </w:r>
          </w:p>
          <w:p w:rsidR="00F06E36" w:rsidRPr="0001752D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5:00pm Regreso al hotel</w:t>
            </w:r>
          </w:p>
          <w:p w:rsidR="00F06E36" w:rsidRPr="007A4560" w:rsidRDefault="00F06E36" w:rsidP="002A324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Cena libre</w:t>
            </w:r>
          </w:p>
        </w:tc>
      </w:tr>
      <w:tr w:rsidR="00F06E36" w:rsidRPr="00940607" w:rsidTr="00F06E36">
        <w:trPr>
          <w:cantSplit/>
          <w:trHeight w:val="69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06E36">
            <w:pPr>
              <w:jc w:val="center"/>
            </w:pPr>
            <w:r w:rsidRPr="00252E05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Día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Default="00F06E36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  <w:p w:rsidR="00F06E36" w:rsidRPr="007A4560" w:rsidRDefault="00F06E36" w:rsidP="00D429DF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Santa Clara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06E36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Desayuno y Entrega de habitaciones</w:t>
            </w:r>
          </w:p>
          <w:p w:rsidR="00F06E36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8:30am</w:t>
            </w:r>
            <w:r w:rsidRPr="009A2F05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Salida del hotel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hacia Santa Clara</w:t>
            </w:r>
          </w:p>
          <w:p w:rsidR="00F06E36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Llegada y almuerzo en restaurante local</w:t>
            </w:r>
          </w:p>
          <w:p w:rsidR="00F06E36" w:rsidRPr="007A4560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2:30pm Recorrido de ciudad con funcionario del ICAP, visitando Memorial del Che, Estatua del Che en el Partido y Tren Blindado</w:t>
            </w:r>
          </w:p>
          <w:p w:rsidR="00F06E36" w:rsidRPr="00380B14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Alojamiento y cena en </w:t>
            </w:r>
            <w:r w:rsidRPr="00FD06C9"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>Hotel de Santa Clara</w:t>
            </w:r>
          </w:p>
          <w:p w:rsidR="00F06E36" w:rsidRPr="007A4560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8:30pm Encuentro con un CDR</w:t>
            </w:r>
          </w:p>
        </w:tc>
      </w:tr>
      <w:tr w:rsidR="00F06E36" w:rsidRPr="00940607" w:rsidTr="00F06E36">
        <w:trPr>
          <w:cantSplit/>
          <w:trHeight w:val="882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06E36">
            <w:pPr>
              <w:jc w:val="center"/>
            </w:pPr>
            <w:r w:rsidRPr="00252E05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Día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Santa Clara</w:t>
            </w:r>
          </w:p>
          <w:p w:rsidR="00F06E36" w:rsidRPr="007A4560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  <w:p w:rsidR="00F06E36" w:rsidRPr="007A4560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Desayuno y Entrega de habitaciones</w:t>
            </w:r>
          </w:p>
          <w:p w:rsidR="00F06E36" w:rsidRPr="00AF08F1" w:rsidRDefault="00F06E36" w:rsidP="00F06E36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AF08F1">
              <w:rPr>
                <w:rFonts w:ascii="Cambria" w:hAnsi="Cambria" w:cs="Tahoma"/>
                <w:sz w:val="20"/>
                <w:szCs w:val="20"/>
                <w:lang w:val="es-ES_tradnl"/>
              </w:rPr>
              <w:t>Visita a  un centro de producción fundado por el comandante Ernesto Che Guevara</w:t>
            </w:r>
          </w:p>
          <w:p w:rsidR="00F06E36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Almuerzo en restaurante local</w:t>
            </w:r>
          </w:p>
          <w:p w:rsidR="00F06E36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Continuar viaje hacia La Habana</w:t>
            </w:r>
          </w:p>
          <w:p w:rsidR="00F06E36" w:rsidRPr="007A4560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 w:rsidRPr="009A2F05">
              <w:rPr>
                <w:rFonts w:ascii="Cambria" w:hAnsi="Cambria" w:cs="Tahoma"/>
                <w:sz w:val="20"/>
                <w:szCs w:val="20"/>
                <w:lang w:val="es-ES_tradnl"/>
              </w:rPr>
              <w:t>Llegada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, </w:t>
            </w:r>
            <w:r w:rsidRPr="00C87729">
              <w:rPr>
                <w:rFonts w:ascii="Cambria" w:hAnsi="Cambria" w:cs="Tahoma"/>
                <w:sz w:val="20"/>
                <w:szCs w:val="20"/>
                <w:lang w:val="es-ES_tradnl"/>
              </w:rPr>
              <w:t>Alojamiento y cena en</w:t>
            </w:r>
            <w:r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 xml:space="preserve"> Hotel </w:t>
            </w:r>
            <w:r w:rsidRPr="009A2F05"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Cambria" w:hAnsi="Cambria" w:cs="Tahoma"/>
                <w:b/>
                <w:color w:val="FF0000"/>
                <w:sz w:val="20"/>
                <w:szCs w:val="20"/>
                <w:lang w:val="es-ES_tradnl"/>
              </w:rPr>
              <w:t>La Habana</w:t>
            </w:r>
          </w:p>
        </w:tc>
      </w:tr>
      <w:tr w:rsidR="00F06E36" w:rsidRPr="00E02D99" w:rsidTr="00F06E36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06E36">
            <w:pPr>
              <w:jc w:val="center"/>
            </w:pPr>
            <w:r w:rsidRPr="00252E05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Día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  <w:p w:rsidR="00F06E36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Pinar del Río</w:t>
            </w:r>
          </w:p>
          <w:p w:rsidR="00F06E36" w:rsidRDefault="00F06E36" w:rsidP="00D168FB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CIJAM</w:t>
            </w:r>
          </w:p>
          <w:p w:rsidR="00F06E36" w:rsidRDefault="00F06E36" w:rsidP="00D168FB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  <w:p w:rsidR="00F06E36" w:rsidRPr="007A4560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  <w:p w:rsidR="00F06E36" w:rsidRPr="007A4560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Pr="007A4560" w:rsidRDefault="00F06E36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Desayuno </w:t>
            </w:r>
          </w:p>
          <w:p w:rsidR="00F06E36" w:rsidRPr="0001752D" w:rsidRDefault="00F06E36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01752D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8:30am Salida de las casas hacia La Palma, Pinar del Rio para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v</w:t>
            </w:r>
            <w:r w:rsidRPr="0001752D">
              <w:rPr>
                <w:rFonts w:ascii="Cambria" w:hAnsi="Cambria" w:cs="Tahoma"/>
                <w:sz w:val="20"/>
                <w:szCs w:val="20"/>
                <w:lang w:val="es-ES_tradnl"/>
              </w:rPr>
              <w:t>isit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ar La</w:t>
            </w:r>
            <w:r w:rsidRPr="0001752D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Cueva de los Portales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, </w:t>
            </w:r>
          </w:p>
          <w:p w:rsidR="00F06E36" w:rsidRDefault="00F06E36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10:30am Visita a la Cueva de Los Portales</w:t>
            </w:r>
          </w:p>
          <w:p w:rsidR="00F06E36" w:rsidRDefault="00F06E36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11:30am Partida hacia el CIJAM</w:t>
            </w:r>
          </w:p>
          <w:p w:rsidR="00F06E36" w:rsidRDefault="00F06E36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1:00Pm Bienvenida y almuerzo en el CIJAM</w:t>
            </w:r>
          </w:p>
          <w:p w:rsidR="00F06E36" w:rsidRDefault="00F06E36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3:00pm Realización de breve trabajo voluntario simbólico en honor al Che en el Campamento Julio Antonio Mella</w:t>
            </w:r>
          </w:p>
          <w:p w:rsidR="00F06E36" w:rsidRDefault="00F06E36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5:00pm Regreso a la Habana</w:t>
            </w:r>
          </w:p>
          <w:p w:rsidR="00F06E36" w:rsidRPr="007A4560" w:rsidRDefault="00F06E36" w:rsidP="00380B1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Cena en el hotel</w:t>
            </w:r>
          </w:p>
        </w:tc>
      </w:tr>
      <w:tr w:rsidR="00F06E36" w:rsidRPr="00940607" w:rsidTr="00F06E36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06E36">
            <w:pPr>
              <w:jc w:val="center"/>
            </w:pPr>
            <w:r w:rsidRPr="00252E05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Día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  <w:p w:rsidR="00F06E36" w:rsidRPr="007A4560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Pr="007A4560" w:rsidRDefault="00F06E36" w:rsidP="009001BE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Desayuno </w:t>
            </w:r>
          </w:p>
          <w:p w:rsidR="00F06E36" w:rsidRDefault="00F06E36" w:rsidP="0069629F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>8:30am Salida del hotel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 hacia </w:t>
            </w:r>
          </w:p>
          <w:p w:rsidR="00F06E36" w:rsidRPr="00AF08F1" w:rsidRDefault="00F06E36" w:rsidP="00B76E1C">
            <w:pPr>
              <w:numPr>
                <w:ilvl w:val="0"/>
                <w:numId w:val="4"/>
              </w:numPr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10:00am </w:t>
            </w:r>
            <w:r w:rsidRPr="002A3244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Visita a un</w:t>
            </w:r>
            <w:r w:rsidR="00D172F4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a escuela primaria/ P</w:t>
            </w:r>
            <w:r w:rsidRPr="002A3244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royecto comunitario</w:t>
            </w: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 con niños y jóvenes</w:t>
            </w:r>
            <w:r w:rsidR="00D172F4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quienes siempre enarbolan con orgullo el eterno lema “Seremos como el Che”</w:t>
            </w:r>
          </w:p>
          <w:p w:rsidR="00F06E36" w:rsidRPr="000B2169" w:rsidRDefault="00F06E36" w:rsidP="000B216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12:30pm Almuerzo en restaurante local</w:t>
            </w:r>
          </w:p>
          <w:p w:rsidR="00F06E36" w:rsidRPr="00B76E1C" w:rsidRDefault="00F06E36" w:rsidP="00B76E1C">
            <w:pPr>
              <w:numPr>
                <w:ilvl w:val="0"/>
                <w:numId w:val="4"/>
              </w:numPr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 w:rsidRPr="00B76E1C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Regreso al hotel</w:t>
            </w:r>
          </w:p>
          <w:p w:rsidR="00F06E36" w:rsidRPr="00B76E1C" w:rsidRDefault="00F06E36" w:rsidP="00B76E1C">
            <w:pPr>
              <w:numPr>
                <w:ilvl w:val="0"/>
                <w:numId w:val="4"/>
              </w:numPr>
              <w:ind w:left="175" w:hanging="175"/>
              <w:rPr>
                <w:rFonts w:ascii="Cambria" w:eastAsia="Tahoma" w:hAnsi="Cambria" w:cs="Tahoma"/>
                <w:sz w:val="20"/>
                <w:szCs w:val="20"/>
                <w:lang w:val="es-ES_tradnl"/>
              </w:rPr>
            </w:pPr>
            <w:r w:rsidRPr="00B76E1C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Tarde libre</w:t>
            </w:r>
          </w:p>
          <w:p w:rsidR="00F06E36" w:rsidRPr="007A4560" w:rsidRDefault="00F06E36" w:rsidP="00D172F4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b/>
                <w:bCs/>
                <w:sz w:val="20"/>
                <w:szCs w:val="20"/>
                <w:lang w:val="es-ES_tradnl"/>
              </w:rPr>
            </w:pPr>
            <w:r w:rsidRPr="00AF08F1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 xml:space="preserve">8:30pm Cena en </w:t>
            </w:r>
            <w:r w:rsidR="00D172F4">
              <w:rPr>
                <w:rFonts w:ascii="Cambria" w:eastAsia="Tahoma" w:hAnsi="Cambria" w:cs="Tahoma"/>
                <w:sz w:val="20"/>
                <w:szCs w:val="20"/>
                <w:lang w:val="es-ES_tradnl"/>
              </w:rPr>
              <w:t>restaurante local</w:t>
            </w:r>
          </w:p>
        </w:tc>
      </w:tr>
      <w:tr w:rsidR="00F06E36" w:rsidRPr="00940607" w:rsidTr="00F06E36">
        <w:trPr>
          <w:cantSplit/>
          <w:trHeight w:val="25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06E36">
            <w:pPr>
              <w:jc w:val="center"/>
            </w:pPr>
            <w:r w:rsidRPr="00252E05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Día 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Pr="007A4560" w:rsidRDefault="00F06E36" w:rsidP="009001BE">
            <w:pPr>
              <w:ind w:left="72" w:hanging="72"/>
              <w:jc w:val="center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>La Habana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06E36" w:rsidRDefault="00F06E36" w:rsidP="00FD06C9">
            <w:pPr>
              <w:numPr>
                <w:ilvl w:val="0"/>
                <w:numId w:val="4"/>
              </w:numPr>
              <w:ind w:left="175" w:hanging="175"/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A4560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Desayuno y Entrega de habitaciones </w:t>
            </w:r>
          </w:p>
          <w:p w:rsidR="00F06E36" w:rsidRPr="00C87729" w:rsidRDefault="00F06E36" w:rsidP="00FD06C9">
            <w:pPr>
              <w:rPr>
                <w:rFonts w:ascii="Cambria" w:hAnsi="Cambria" w:cs="Tahoma"/>
                <w:sz w:val="20"/>
                <w:szCs w:val="20"/>
                <w:lang w:val="es-ES_tradnl"/>
              </w:rPr>
            </w:pPr>
            <w:r w:rsidRPr="007768BA">
              <w:rPr>
                <w:rFonts w:ascii="Cambria" w:hAnsi="Cambria" w:cs="Tahoma"/>
                <w:b/>
                <w:color w:val="FF0000"/>
                <w:sz w:val="20"/>
                <w:szCs w:val="20"/>
                <w:highlight w:val="yellow"/>
                <w:lang w:val="es-ES_tradnl"/>
              </w:rPr>
              <w:t xml:space="preserve">¿? </w:t>
            </w:r>
            <w:r w:rsidRPr="007768BA">
              <w:rPr>
                <w:rFonts w:ascii="Cambria" w:hAnsi="Cambria" w:cs="Tahoma"/>
                <w:sz w:val="20"/>
                <w:szCs w:val="20"/>
                <w:lang w:val="es-ES_tradnl"/>
              </w:rPr>
              <w:t>Salida hacia el aeropuert</w:t>
            </w:r>
            <w:r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o para tomar avión de regreso </w:t>
            </w:r>
            <w:r w:rsidRPr="007768BA">
              <w:rPr>
                <w:rFonts w:ascii="Cambria" w:hAnsi="Cambria" w:cs="Tahoma"/>
                <w:sz w:val="20"/>
                <w:szCs w:val="20"/>
                <w:lang w:val="es-ES_tradnl"/>
              </w:rPr>
              <w:t xml:space="preserve">a las </w:t>
            </w:r>
            <w:r w:rsidRPr="007768BA">
              <w:rPr>
                <w:rFonts w:ascii="Cambria" w:hAnsi="Cambria" w:cs="Tahoma"/>
                <w:b/>
                <w:color w:val="FF0000"/>
                <w:sz w:val="20"/>
                <w:szCs w:val="20"/>
                <w:highlight w:val="yellow"/>
                <w:lang w:val="es-ES_tradnl"/>
              </w:rPr>
              <w:t>¿?</w:t>
            </w:r>
          </w:p>
        </w:tc>
      </w:tr>
    </w:tbl>
    <w:p w:rsidR="008535DD" w:rsidRPr="007646BA" w:rsidRDefault="008535DD" w:rsidP="00A739BD">
      <w:pPr>
        <w:rPr>
          <w:rFonts w:ascii="Cambria" w:hAnsi="Cambria" w:cs="Tahoma"/>
          <w:b/>
          <w:color w:val="FF0000"/>
          <w:lang w:val="es-MX"/>
        </w:rPr>
      </w:pPr>
    </w:p>
    <w:sectPr w:rsidR="008535DD" w:rsidRPr="007646BA" w:rsidSect="005C154B">
      <w:pgSz w:w="12242" w:h="15842" w:code="1"/>
      <w:pgMar w:top="568" w:right="47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FAE"/>
    <w:multiLevelType w:val="hybridMultilevel"/>
    <w:tmpl w:val="0F8E283A"/>
    <w:lvl w:ilvl="0" w:tplc="533C92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7163"/>
    <w:multiLevelType w:val="hybridMultilevel"/>
    <w:tmpl w:val="68DAF710"/>
    <w:lvl w:ilvl="0" w:tplc="533C92CE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7195B"/>
    <w:multiLevelType w:val="hybridMultilevel"/>
    <w:tmpl w:val="F7AC4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3E0"/>
    <w:multiLevelType w:val="hybridMultilevel"/>
    <w:tmpl w:val="EF926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6D99"/>
    <w:multiLevelType w:val="multilevel"/>
    <w:tmpl w:val="B82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465E4"/>
    <w:multiLevelType w:val="hybridMultilevel"/>
    <w:tmpl w:val="1846B0BE"/>
    <w:lvl w:ilvl="0" w:tplc="533C92CE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3755F"/>
    <w:multiLevelType w:val="hybridMultilevel"/>
    <w:tmpl w:val="66C87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05512"/>
    <w:rsid w:val="00001778"/>
    <w:rsid w:val="000024A5"/>
    <w:rsid w:val="00002B46"/>
    <w:rsid w:val="00003172"/>
    <w:rsid w:val="0000694A"/>
    <w:rsid w:val="000071D0"/>
    <w:rsid w:val="000076DA"/>
    <w:rsid w:val="00010797"/>
    <w:rsid w:val="00010B55"/>
    <w:rsid w:val="00016749"/>
    <w:rsid w:val="0001752D"/>
    <w:rsid w:val="000230D5"/>
    <w:rsid w:val="00024965"/>
    <w:rsid w:val="0002683C"/>
    <w:rsid w:val="0003429B"/>
    <w:rsid w:val="00036FB1"/>
    <w:rsid w:val="00037F81"/>
    <w:rsid w:val="00040ACE"/>
    <w:rsid w:val="00043778"/>
    <w:rsid w:val="0005250B"/>
    <w:rsid w:val="0005343B"/>
    <w:rsid w:val="00053C00"/>
    <w:rsid w:val="00057D4E"/>
    <w:rsid w:val="00065A5B"/>
    <w:rsid w:val="00067BF2"/>
    <w:rsid w:val="00070490"/>
    <w:rsid w:val="000765A0"/>
    <w:rsid w:val="00076E89"/>
    <w:rsid w:val="0007736B"/>
    <w:rsid w:val="00084681"/>
    <w:rsid w:val="00086D2F"/>
    <w:rsid w:val="00087F78"/>
    <w:rsid w:val="000908B4"/>
    <w:rsid w:val="000915B4"/>
    <w:rsid w:val="00091D22"/>
    <w:rsid w:val="00096877"/>
    <w:rsid w:val="000A3C86"/>
    <w:rsid w:val="000A749F"/>
    <w:rsid w:val="000B2169"/>
    <w:rsid w:val="000B7091"/>
    <w:rsid w:val="000C31D9"/>
    <w:rsid w:val="000C3A56"/>
    <w:rsid w:val="000C4FE6"/>
    <w:rsid w:val="000E2E6D"/>
    <w:rsid w:val="000E7A30"/>
    <w:rsid w:val="000F41A8"/>
    <w:rsid w:val="001137CC"/>
    <w:rsid w:val="00114B21"/>
    <w:rsid w:val="00115417"/>
    <w:rsid w:val="00117158"/>
    <w:rsid w:val="001276DB"/>
    <w:rsid w:val="00136FE7"/>
    <w:rsid w:val="001379FB"/>
    <w:rsid w:val="00142BE8"/>
    <w:rsid w:val="00144719"/>
    <w:rsid w:val="00145E17"/>
    <w:rsid w:val="00150591"/>
    <w:rsid w:val="00152066"/>
    <w:rsid w:val="0015326F"/>
    <w:rsid w:val="00155ACE"/>
    <w:rsid w:val="001568DD"/>
    <w:rsid w:val="00157A29"/>
    <w:rsid w:val="00165CFC"/>
    <w:rsid w:val="001701E8"/>
    <w:rsid w:val="00173AB5"/>
    <w:rsid w:val="00173CB6"/>
    <w:rsid w:val="001744FC"/>
    <w:rsid w:val="00174D09"/>
    <w:rsid w:val="00176198"/>
    <w:rsid w:val="00180201"/>
    <w:rsid w:val="00180E5B"/>
    <w:rsid w:val="00181A60"/>
    <w:rsid w:val="001863C6"/>
    <w:rsid w:val="00193269"/>
    <w:rsid w:val="00195073"/>
    <w:rsid w:val="00195D15"/>
    <w:rsid w:val="00197BC7"/>
    <w:rsid w:val="001A13D4"/>
    <w:rsid w:val="001A2D71"/>
    <w:rsid w:val="001B4B10"/>
    <w:rsid w:val="001B4C31"/>
    <w:rsid w:val="001B6DC4"/>
    <w:rsid w:val="001C1B20"/>
    <w:rsid w:val="001C5306"/>
    <w:rsid w:val="001C6DFF"/>
    <w:rsid w:val="001D10E8"/>
    <w:rsid w:val="001D27D0"/>
    <w:rsid w:val="001D7990"/>
    <w:rsid w:val="001E69FD"/>
    <w:rsid w:val="001F0ABC"/>
    <w:rsid w:val="001F1DB6"/>
    <w:rsid w:val="001F5CC8"/>
    <w:rsid w:val="00202912"/>
    <w:rsid w:val="002058DA"/>
    <w:rsid w:val="002074D8"/>
    <w:rsid w:val="002104B2"/>
    <w:rsid w:val="00211FCF"/>
    <w:rsid w:val="0021337A"/>
    <w:rsid w:val="00213727"/>
    <w:rsid w:val="002252FB"/>
    <w:rsid w:val="002265C3"/>
    <w:rsid w:val="00226727"/>
    <w:rsid w:val="002316D2"/>
    <w:rsid w:val="00231F86"/>
    <w:rsid w:val="00235D86"/>
    <w:rsid w:val="00236F41"/>
    <w:rsid w:val="00237AE3"/>
    <w:rsid w:val="00244685"/>
    <w:rsid w:val="0024638A"/>
    <w:rsid w:val="0025266C"/>
    <w:rsid w:val="00261A11"/>
    <w:rsid w:val="00261B8A"/>
    <w:rsid w:val="0026525D"/>
    <w:rsid w:val="00272B2D"/>
    <w:rsid w:val="00274B4E"/>
    <w:rsid w:val="00274DA4"/>
    <w:rsid w:val="00276DE5"/>
    <w:rsid w:val="0028159B"/>
    <w:rsid w:val="00284681"/>
    <w:rsid w:val="002852EB"/>
    <w:rsid w:val="002959F0"/>
    <w:rsid w:val="00297244"/>
    <w:rsid w:val="002A0CB5"/>
    <w:rsid w:val="002A10BF"/>
    <w:rsid w:val="002A3244"/>
    <w:rsid w:val="002A7E44"/>
    <w:rsid w:val="002B13BE"/>
    <w:rsid w:val="002C135E"/>
    <w:rsid w:val="002D088F"/>
    <w:rsid w:val="002D0914"/>
    <w:rsid w:val="002D0D04"/>
    <w:rsid w:val="002D178A"/>
    <w:rsid w:val="002D1C31"/>
    <w:rsid w:val="002D75AB"/>
    <w:rsid w:val="002E0DCE"/>
    <w:rsid w:val="002E7A3C"/>
    <w:rsid w:val="002F00D9"/>
    <w:rsid w:val="002F0C37"/>
    <w:rsid w:val="002F1AFE"/>
    <w:rsid w:val="002F2B62"/>
    <w:rsid w:val="002F3D98"/>
    <w:rsid w:val="002F7B99"/>
    <w:rsid w:val="0030328C"/>
    <w:rsid w:val="003211D6"/>
    <w:rsid w:val="00321D2D"/>
    <w:rsid w:val="0032455B"/>
    <w:rsid w:val="00326945"/>
    <w:rsid w:val="0033246D"/>
    <w:rsid w:val="00336E95"/>
    <w:rsid w:val="003416CA"/>
    <w:rsid w:val="00345287"/>
    <w:rsid w:val="00347A21"/>
    <w:rsid w:val="0035381E"/>
    <w:rsid w:val="00355F80"/>
    <w:rsid w:val="00360011"/>
    <w:rsid w:val="003612E9"/>
    <w:rsid w:val="0036436B"/>
    <w:rsid w:val="00367CED"/>
    <w:rsid w:val="00372D60"/>
    <w:rsid w:val="003744D4"/>
    <w:rsid w:val="003745C4"/>
    <w:rsid w:val="00374C13"/>
    <w:rsid w:val="00374EE6"/>
    <w:rsid w:val="00376C3E"/>
    <w:rsid w:val="00380B14"/>
    <w:rsid w:val="00383881"/>
    <w:rsid w:val="0038714F"/>
    <w:rsid w:val="00394D58"/>
    <w:rsid w:val="003A6D9B"/>
    <w:rsid w:val="003B2454"/>
    <w:rsid w:val="003B5279"/>
    <w:rsid w:val="003C0CBB"/>
    <w:rsid w:val="003C14A5"/>
    <w:rsid w:val="003C2225"/>
    <w:rsid w:val="003C22AD"/>
    <w:rsid w:val="003C3311"/>
    <w:rsid w:val="003C38FC"/>
    <w:rsid w:val="003C5BA9"/>
    <w:rsid w:val="003C7468"/>
    <w:rsid w:val="003C79FE"/>
    <w:rsid w:val="003D5423"/>
    <w:rsid w:val="003D6EDC"/>
    <w:rsid w:val="003D7527"/>
    <w:rsid w:val="003D77DF"/>
    <w:rsid w:val="003D7960"/>
    <w:rsid w:val="003E121D"/>
    <w:rsid w:val="003E3A28"/>
    <w:rsid w:val="003E40EA"/>
    <w:rsid w:val="003E686C"/>
    <w:rsid w:val="003E68A7"/>
    <w:rsid w:val="003E6A97"/>
    <w:rsid w:val="003F063A"/>
    <w:rsid w:val="003F50BA"/>
    <w:rsid w:val="00401DD2"/>
    <w:rsid w:val="00403008"/>
    <w:rsid w:val="00403661"/>
    <w:rsid w:val="004044EA"/>
    <w:rsid w:val="00404C2B"/>
    <w:rsid w:val="0040544C"/>
    <w:rsid w:val="00407ADF"/>
    <w:rsid w:val="00415F60"/>
    <w:rsid w:val="0042027A"/>
    <w:rsid w:val="00443930"/>
    <w:rsid w:val="00450825"/>
    <w:rsid w:val="004509B9"/>
    <w:rsid w:val="00450A7D"/>
    <w:rsid w:val="004537EB"/>
    <w:rsid w:val="00456624"/>
    <w:rsid w:val="0045786C"/>
    <w:rsid w:val="00457FD5"/>
    <w:rsid w:val="00461380"/>
    <w:rsid w:val="00462407"/>
    <w:rsid w:val="00463C7E"/>
    <w:rsid w:val="00470B6D"/>
    <w:rsid w:val="00471CBA"/>
    <w:rsid w:val="00472827"/>
    <w:rsid w:val="00473FEF"/>
    <w:rsid w:val="0048288D"/>
    <w:rsid w:val="004832A6"/>
    <w:rsid w:val="004906B8"/>
    <w:rsid w:val="00490B73"/>
    <w:rsid w:val="00490BC7"/>
    <w:rsid w:val="00490CF2"/>
    <w:rsid w:val="00491CFC"/>
    <w:rsid w:val="00492B2D"/>
    <w:rsid w:val="00492B9D"/>
    <w:rsid w:val="00493D11"/>
    <w:rsid w:val="00494516"/>
    <w:rsid w:val="0049451D"/>
    <w:rsid w:val="004A0A41"/>
    <w:rsid w:val="004A218D"/>
    <w:rsid w:val="004A3C35"/>
    <w:rsid w:val="004A6479"/>
    <w:rsid w:val="004A73DB"/>
    <w:rsid w:val="004B0590"/>
    <w:rsid w:val="004B4EE4"/>
    <w:rsid w:val="004B6490"/>
    <w:rsid w:val="004B6F17"/>
    <w:rsid w:val="004B6F3C"/>
    <w:rsid w:val="004C107A"/>
    <w:rsid w:val="004C4D1B"/>
    <w:rsid w:val="004D20A8"/>
    <w:rsid w:val="004D5A7D"/>
    <w:rsid w:val="004D7912"/>
    <w:rsid w:val="004E0EF7"/>
    <w:rsid w:val="004E25C0"/>
    <w:rsid w:val="004E3194"/>
    <w:rsid w:val="004E7BF3"/>
    <w:rsid w:val="004F080F"/>
    <w:rsid w:val="004F1D57"/>
    <w:rsid w:val="004F2423"/>
    <w:rsid w:val="004F3A68"/>
    <w:rsid w:val="004F428C"/>
    <w:rsid w:val="004F4EB0"/>
    <w:rsid w:val="005019C3"/>
    <w:rsid w:val="00511909"/>
    <w:rsid w:val="00513289"/>
    <w:rsid w:val="005235ED"/>
    <w:rsid w:val="00526E33"/>
    <w:rsid w:val="00530838"/>
    <w:rsid w:val="005348F7"/>
    <w:rsid w:val="00534E25"/>
    <w:rsid w:val="00553C12"/>
    <w:rsid w:val="00554534"/>
    <w:rsid w:val="00554850"/>
    <w:rsid w:val="005550F4"/>
    <w:rsid w:val="00560507"/>
    <w:rsid w:val="00565390"/>
    <w:rsid w:val="00567171"/>
    <w:rsid w:val="0056718E"/>
    <w:rsid w:val="005703B6"/>
    <w:rsid w:val="00573DED"/>
    <w:rsid w:val="00574532"/>
    <w:rsid w:val="00576858"/>
    <w:rsid w:val="00582284"/>
    <w:rsid w:val="00582C98"/>
    <w:rsid w:val="00584055"/>
    <w:rsid w:val="00584182"/>
    <w:rsid w:val="00584414"/>
    <w:rsid w:val="005845D8"/>
    <w:rsid w:val="00584B95"/>
    <w:rsid w:val="0059070B"/>
    <w:rsid w:val="00590A44"/>
    <w:rsid w:val="00593822"/>
    <w:rsid w:val="005A0B02"/>
    <w:rsid w:val="005A7D1F"/>
    <w:rsid w:val="005B3CC0"/>
    <w:rsid w:val="005B4C54"/>
    <w:rsid w:val="005B62D6"/>
    <w:rsid w:val="005C1144"/>
    <w:rsid w:val="005C126D"/>
    <w:rsid w:val="005C154B"/>
    <w:rsid w:val="005C3B21"/>
    <w:rsid w:val="005C6E63"/>
    <w:rsid w:val="005C7383"/>
    <w:rsid w:val="005D04EC"/>
    <w:rsid w:val="005D2BC5"/>
    <w:rsid w:val="005D4AD4"/>
    <w:rsid w:val="005D6861"/>
    <w:rsid w:val="005E2FFC"/>
    <w:rsid w:val="005F1D3C"/>
    <w:rsid w:val="005F3A25"/>
    <w:rsid w:val="00600E4F"/>
    <w:rsid w:val="00600F64"/>
    <w:rsid w:val="00601DD9"/>
    <w:rsid w:val="006021E3"/>
    <w:rsid w:val="00603F83"/>
    <w:rsid w:val="006062E7"/>
    <w:rsid w:val="00606999"/>
    <w:rsid w:val="00611800"/>
    <w:rsid w:val="00614D4E"/>
    <w:rsid w:val="006156F5"/>
    <w:rsid w:val="0061669E"/>
    <w:rsid w:val="0061722F"/>
    <w:rsid w:val="006172EA"/>
    <w:rsid w:val="006218D3"/>
    <w:rsid w:val="00621FCC"/>
    <w:rsid w:val="0062554F"/>
    <w:rsid w:val="00625B6B"/>
    <w:rsid w:val="00625D09"/>
    <w:rsid w:val="00626020"/>
    <w:rsid w:val="00627161"/>
    <w:rsid w:val="006326CB"/>
    <w:rsid w:val="006329C6"/>
    <w:rsid w:val="00633396"/>
    <w:rsid w:val="00635055"/>
    <w:rsid w:val="00635620"/>
    <w:rsid w:val="00637B5F"/>
    <w:rsid w:val="006423C4"/>
    <w:rsid w:val="0064250A"/>
    <w:rsid w:val="00643D6F"/>
    <w:rsid w:val="00646E25"/>
    <w:rsid w:val="00653E9E"/>
    <w:rsid w:val="00655542"/>
    <w:rsid w:val="00660956"/>
    <w:rsid w:val="00663F7E"/>
    <w:rsid w:val="006651D2"/>
    <w:rsid w:val="00665985"/>
    <w:rsid w:val="00667E1C"/>
    <w:rsid w:val="00672A3A"/>
    <w:rsid w:val="00675517"/>
    <w:rsid w:val="00675CB9"/>
    <w:rsid w:val="00677EEA"/>
    <w:rsid w:val="00681F88"/>
    <w:rsid w:val="0068208D"/>
    <w:rsid w:val="006833DB"/>
    <w:rsid w:val="006868DB"/>
    <w:rsid w:val="00687B1F"/>
    <w:rsid w:val="006916D6"/>
    <w:rsid w:val="00691741"/>
    <w:rsid w:val="00692028"/>
    <w:rsid w:val="0069629F"/>
    <w:rsid w:val="006A5C05"/>
    <w:rsid w:val="006A6CE6"/>
    <w:rsid w:val="006B148E"/>
    <w:rsid w:val="006B274C"/>
    <w:rsid w:val="006B3988"/>
    <w:rsid w:val="006B48FA"/>
    <w:rsid w:val="006B5CBE"/>
    <w:rsid w:val="006B642A"/>
    <w:rsid w:val="006B6EC2"/>
    <w:rsid w:val="006B76C9"/>
    <w:rsid w:val="006C5938"/>
    <w:rsid w:val="006D2D46"/>
    <w:rsid w:val="006E31B7"/>
    <w:rsid w:val="006E333B"/>
    <w:rsid w:val="006F1960"/>
    <w:rsid w:val="006F3292"/>
    <w:rsid w:val="006F6D3D"/>
    <w:rsid w:val="00703582"/>
    <w:rsid w:val="00710BDD"/>
    <w:rsid w:val="00714AAF"/>
    <w:rsid w:val="00720434"/>
    <w:rsid w:val="00722E96"/>
    <w:rsid w:val="0072654B"/>
    <w:rsid w:val="007278B4"/>
    <w:rsid w:val="007324D2"/>
    <w:rsid w:val="00732A11"/>
    <w:rsid w:val="00734C76"/>
    <w:rsid w:val="0073617A"/>
    <w:rsid w:val="00741B65"/>
    <w:rsid w:val="00742917"/>
    <w:rsid w:val="00743A72"/>
    <w:rsid w:val="00747BEA"/>
    <w:rsid w:val="00750145"/>
    <w:rsid w:val="00751B15"/>
    <w:rsid w:val="00754150"/>
    <w:rsid w:val="00754EC0"/>
    <w:rsid w:val="00755432"/>
    <w:rsid w:val="00761FE6"/>
    <w:rsid w:val="007646BA"/>
    <w:rsid w:val="007646FA"/>
    <w:rsid w:val="00765D2E"/>
    <w:rsid w:val="00766C96"/>
    <w:rsid w:val="007677A8"/>
    <w:rsid w:val="00767F90"/>
    <w:rsid w:val="00771214"/>
    <w:rsid w:val="007730CA"/>
    <w:rsid w:val="007754A8"/>
    <w:rsid w:val="007768BA"/>
    <w:rsid w:val="00777AA4"/>
    <w:rsid w:val="00780B90"/>
    <w:rsid w:val="00781898"/>
    <w:rsid w:val="00783768"/>
    <w:rsid w:val="00785649"/>
    <w:rsid w:val="00785B79"/>
    <w:rsid w:val="00787DF8"/>
    <w:rsid w:val="00795420"/>
    <w:rsid w:val="007A423C"/>
    <w:rsid w:val="007A4560"/>
    <w:rsid w:val="007A6945"/>
    <w:rsid w:val="007B0E6D"/>
    <w:rsid w:val="007B3319"/>
    <w:rsid w:val="007B3EB9"/>
    <w:rsid w:val="007B6132"/>
    <w:rsid w:val="007B61D8"/>
    <w:rsid w:val="007B6FCF"/>
    <w:rsid w:val="007B73C4"/>
    <w:rsid w:val="007C2884"/>
    <w:rsid w:val="007C2D05"/>
    <w:rsid w:val="007C3610"/>
    <w:rsid w:val="007C7F40"/>
    <w:rsid w:val="007D012A"/>
    <w:rsid w:val="007D3CA9"/>
    <w:rsid w:val="007D46FC"/>
    <w:rsid w:val="007D5EA8"/>
    <w:rsid w:val="007E3F83"/>
    <w:rsid w:val="007E5737"/>
    <w:rsid w:val="007E5FB9"/>
    <w:rsid w:val="007E63E8"/>
    <w:rsid w:val="007E68F7"/>
    <w:rsid w:val="007F15A0"/>
    <w:rsid w:val="007F16F0"/>
    <w:rsid w:val="007F2D67"/>
    <w:rsid w:val="008011D0"/>
    <w:rsid w:val="00801D4D"/>
    <w:rsid w:val="00802546"/>
    <w:rsid w:val="00804031"/>
    <w:rsid w:val="00805778"/>
    <w:rsid w:val="0080660F"/>
    <w:rsid w:val="00807348"/>
    <w:rsid w:val="00807ED8"/>
    <w:rsid w:val="008101EB"/>
    <w:rsid w:val="00811F0F"/>
    <w:rsid w:val="00813D63"/>
    <w:rsid w:val="0082249F"/>
    <w:rsid w:val="0082559B"/>
    <w:rsid w:val="00825AFF"/>
    <w:rsid w:val="008265A1"/>
    <w:rsid w:val="00832868"/>
    <w:rsid w:val="008336CA"/>
    <w:rsid w:val="00840BA7"/>
    <w:rsid w:val="008428BB"/>
    <w:rsid w:val="00842950"/>
    <w:rsid w:val="00842DD2"/>
    <w:rsid w:val="00844A07"/>
    <w:rsid w:val="008451AF"/>
    <w:rsid w:val="008535DD"/>
    <w:rsid w:val="00853EA4"/>
    <w:rsid w:val="008601F3"/>
    <w:rsid w:val="00861E61"/>
    <w:rsid w:val="008622FD"/>
    <w:rsid w:val="00864839"/>
    <w:rsid w:val="00866A9F"/>
    <w:rsid w:val="00877C97"/>
    <w:rsid w:val="008802C7"/>
    <w:rsid w:val="008813A0"/>
    <w:rsid w:val="00884815"/>
    <w:rsid w:val="00884F95"/>
    <w:rsid w:val="00890A7D"/>
    <w:rsid w:val="00890F8F"/>
    <w:rsid w:val="00894F30"/>
    <w:rsid w:val="00895F13"/>
    <w:rsid w:val="008A13BD"/>
    <w:rsid w:val="008A297D"/>
    <w:rsid w:val="008A7E9D"/>
    <w:rsid w:val="008B2310"/>
    <w:rsid w:val="008B2955"/>
    <w:rsid w:val="008B3243"/>
    <w:rsid w:val="008B3C3B"/>
    <w:rsid w:val="008B4BDE"/>
    <w:rsid w:val="008B4EFF"/>
    <w:rsid w:val="008B5C0B"/>
    <w:rsid w:val="008C62FB"/>
    <w:rsid w:val="008C66AD"/>
    <w:rsid w:val="008D0375"/>
    <w:rsid w:val="008D468F"/>
    <w:rsid w:val="008D713C"/>
    <w:rsid w:val="008D7DA3"/>
    <w:rsid w:val="008E35C3"/>
    <w:rsid w:val="008E4510"/>
    <w:rsid w:val="008E4EC2"/>
    <w:rsid w:val="008E6EB5"/>
    <w:rsid w:val="008E70F6"/>
    <w:rsid w:val="008F10B0"/>
    <w:rsid w:val="008F2BFB"/>
    <w:rsid w:val="008F3CE2"/>
    <w:rsid w:val="008F4F5D"/>
    <w:rsid w:val="00900F47"/>
    <w:rsid w:val="0090160B"/>
    <w:rsid w:val="0090565C"/>
    <w:rsid w:val="0090684C"/>
    <w:rsid w:val="00906852"/>
    <w:rsid w:val="009079B4"/>
    <w:rsid w:val="00915F55"/>
    <w:rsid w:val="00916296"/>
    <w:rsid w:val="0091683F"/>
    <w:rsid w:val="00917BF6"/>
    <w:rsid w:val="0092367C"/>
    <w:rsid w:val="00930293"/>
    <w:rsid w:val="00932F6B"/>
    <w:rsid w:val="00934630"/>
    <w:rsid w:val="00940607"/>
    <w:rsid w:val="00940904"/>
    <w:rsid w:val="009411DA"/>
    <w:rsid w:val="00941FAE"/>
    <w:rsid w:val="00942CD7"/>
    <w:rsid w:val="00945036"/>
    <w:rsid w:val="00945468"/>
    <w:rsid w:val="009458C6"/>
    <w:rsid w:val="00950733"/>
    <w:rsid w:val="009511D9"/>
    <w:rsid w:val="009551CF"/>
    <w:rsid w:val="00957347"/>
    <w:rsid w:val="00960289"/>
    <w:rsid w:val="00961BD6"/>
    <w:rsid w:val="00961EB4"/>
    <w:rsid w:val="00961EDC"/>
    <w:rsid w:val="009630B4"/>
    <w:rsid w:val="00964680"/>
    <w:rsid w:val="009652C7"/>
    <w:rsid w:val="00967213"/>
    <w:rsid w:val="00973FCD"/>
    <w:rsid w:val="009749AC"/>
    <w:rsid w:val="00977DDC"/>
    <w:rsid w:val="00980255"/>
    <w:rsid w:val="00981B96"/>
    <w:rsid w:val="00981C47"/>
    <w:rsid w:val="00982724"/>
    <w:rsid w:val="00984061"/>
    <w:rsid w:val="009860AD"/>
    <w:rsid w:val="0098633F"/>
    <w:rsid w:val="00987777"/>
    <w:rsid w:val="00987B55"/>
    <w:rsid w:val="00993672"/>
    <w:rsid w:val="00997753"/>
    <w:rsid w:val="009A093E"/>
    <w:rsid w:val="009A1F80"/>
    <w:rsid w:val="009A2F05"/>
    <w:rsid w:val="009A3F58"/>
    <w:rsid w:val="009A4AC3"/>
    <w:rsid w:val="009A4B24"/>
    <w:rsid w:val="009A7914"/>
    <w:rsid w:val="009B0205"/>
    <w:rsid w:val="009B319A"/>
    <w:rsid w:val="009B447C"/>
    <w:rsid w:val="009B464B"/>
    <w:rsid w:val="009B52C8"/>
    <w:rsid w:val="009B6FAA"/>
    <w:rsid w:val="009C48B7"/>
    <w:rsid w:val="009C4E66"/>
    <w:rsid w:val="009C783C"/>
    <w:rsid w:val="009D0127"/>
    <w:rsid w:val="009D0AB6"/>
    <w:rsid w:val="009D0DBD"/>
    <w:rsid w:val="009D4C0B"/>
    <w:rsid w:val="009E2605"/>
    <w:rsid w:val="009E2CC7"/>
    <w:rsid w:val="009E354A"/>
    <w:rsid w:val="009E3569"/>
    <w:rsid w:val="009E5289"/>
    <w:rsid w:val="009F504A"/>
    <w:rsid w:val="009F6F79"/>
    <w:rsid w:val="00A01C27"/>
    <w:rsid w:val="00A10DB2"/>
    <w:rsid w:val="00A126E5"/>
    <w:rsid w:val="00A17EC4"/>
    <w:rsid w:val="00A2079D"/>
    <w:rsid w:val="00A25C67"/>
    <w:rsid w:val="00A26AC5"/>
    <w:rsid w:val="00A30629"/>
    <w:rsid w:val="00A31629"/>
    <w:rsid w:val="00A320B1"/>
    <w:rsid w:val="00A352B8"/>
    <w:rsid w:val="00A37EA6"/>
    <w:rsid w:val="00A42770"/>
    <w:rsid w:val="00A4664A"/>
    <w:rsid w:val="00A50BAC"/>
    <w:rsid w:val="00A510C7"/>
    <w:rsid w:val="00A52A23"/>
    <w:rsid w:val="00A53269"/>
    <w:rsid w:val="00A6642E"/>
    <w:rsid w:val="00A70E5C"/>
    <w:rsid w:val="00A723D7"/>
    <w:rsid w:val="00A72AA2"/>
    <w:rsid w:val="00A739BD"/>
    <w:rsid w:val="00A76E7A"/>
    <w:rsid w:val="00A825BB"/>
    <w:rsid w:val="00A85C18"/>
    <w:rsid w:val="00A872C1"/>
    <w:rsid w:val="00A876B6"/>
    <w:rsid w:val="00A90065"/>
    <w:rsid w:val="00A9449F"/>
    <w:rsid w:val="00A945CB"/>
    <w:rsid w:val="00AA3C28"/>
    <w:rsid w:val="00AA7924"/>
    <w:rsid w:val="00AB1778"/>
    <w:rsid w:val="00AB1D58"/>
    <w:rsid w:val="00AB3877"/>
    <w:rsid w:val="00AC5702"/>
    <w:rsid w:val="00AC5833"/>
    <w:rsid w:val="00AD4018"/>
    <w:rsid w:val="00AD5806"/>
    <w:rsid w:val="00AD7678"/>
    <w:rsid w:val="00AD7FD9"/>
    <w:rsid w:val="00AF08F1"/>
    <w:rsid w:val="00AF3C5B"/>
    <w:rsid w:val="00AF4444"/>
    <w:rsid w:val="00AF54F6"/>
    <w:rsid w:val="00B00385"/>
    <w:rsid w:val="00B02AA6"/>
    <w:rsid w:val="00B03496"/>
    <w:rsid w:val="00B051C5"/>
    <w:rsid w:val="00B13B37"/>
    <w:rsid w:val="00B15673"/>
    <w:rsid w:val="00B15E60"/>
    <w:rsid w:val="00B2042F"/>
    <w:rsid w:val="00B2684F"/>
    <w:rsid w:val="00B31561"/>
    <w:rsid w:val="00B366D2"/>
    <w:rsid w:val="00B36F8D"/>
    <w:rsid w:val="00B414F8"/>
    <w:rsid w:val="00B41A96"/>
    <w:rsid w:val="00B4228E"/>
    <w:rsid w:val="00B43818"/>
    <w:rsid w:val="00B44C96"/>
    <w:rsid w:val="00B501D5"/>
    <w:rsid w:val="00B52DD3"/>
    <w:rsid w:val="00B537B2"/>
    <w:rsid w:val="00B54D7C"/>
    <w:rsid w:val="00B54EB7"/>
    <w:rsid w:val="00B565DE"/>
    <w:rsid w:val="00B57A48"/>
    <w:rsid w:val="00B76E1C"/>
    <w:rsid w:val="00B77D60"/>
    <w:rsid w:val="00B80300"/>
    <w:rsid w:val="00B8218E"/>
    <w:rsid w:val="00B8319A"/>
    <w:rsid w:val="00B90598"/>
    <w:rsid w:val="00B93555"/>
    <w:rsid w:val="00B94E63"/>
    <w:rsid w:val="00B950BB"/>
    <w:rsid w:val="00B954BF"/>
    <w:rsid w:val="00B95638"/>
    <w:rsid w:val="00B96C9B"/>
    <w:rsid w:val="00BA1E52"/>
    <w:rsid w:val="00BA2C74"/>
    <w:rsid w:val="00BA2FAD"/>
    <w:rsid w:val="00BA30E9"/>
    <w:rsid w:val="00BA7E16"/>
    <w:rsid w:val="00BC02EA"/>
    <w:rsid w:val="00BC0ECE"/>
    <w:rsid w:val="00BC2CF0"/>
    <w:rsid w:val="00BC3DF6"/>
    <w:rsid w:val="00BC55FD"/>
    <w:rsid w:val="00BD3761"/>
    <w:rsid w:val="00BD5541"/>
    <w:rsid w:val="00BD5EE3"/>
    <w:rsid w:val="00BD6918"/>
    <w:rsid w:val="00BD7AD9"/>
    <w:rsid w:val="00BD7D01"/>
    <w:rsid w:val="00BE37B9"/>
    <w:rsid w:val="00BF0470"/>
    <w:rsid w:val="00BF291D"/>
    <w:rsid w:val="00BF3086"/>
    <w:rsid w:val="00BF5104"/>
    <w:rsid w:val="00BF6F37"/>
    <w:rsid w:val="00C001D4"/>
    <w:rsid w:val="00C04BEF"/>
    <w:rsid w:val="00C04FD2"/>
    <w:rsid w:val="00C10FA9"/>
    <w:rsid w:val="00C12B20"/>
    <w:rsid w:val="00C168C6"/>
    <w:rsid w:val="00C2635F"/>
    <w:rsid w:val="00C32510"/>
    <w:rsid w:val="00C3263C"/>
    <w:rsid w:val="00C3559B"/>
    <w:rsid w:val="00C40ECC"/>
    <w:rsid w:val="00C4179F"/>
    <w:rsid w:val="00C454CA"/>
    <w:rsid w:val="00C47AE8"/>
    <w:rsid w:val="00C5018D"/>
    <w:rsid w:val="00C51452"/>
    <w:rsid w:val="00C5178B"/>
    <w:rsid w:val="00C51BF6"/>
    <w:rsid w:val="00C54087"/>
    <w:rsid w:val="00C55EEF"/>
    <w:rsid w:val="00C57012"/>
    <w:rsid w:val="00C624BD"/>
    <w:rsid w:val="00C63C41"/>
    <w:rsid w:val="00C657C3"/>
    <w:rsid w:val="00C71DC8"/>
    <w:rsid w:val="00C729DD"/>
    <w:rsid w:val="00C75D12"/>
    <w:rsid w:val="00C76772"/>
    <w:rsid w:val="00C77B27"/>
    <w:rsid w:val="00C82F66"/>
    <w:rsid w:val="00C874B7"/>
    <w:rsid w:val="00C875D6"/>
    <w:rsid w:val="00C87729"/>
    <w:rsid w:val="00C87D2B"/>
    <w:rsid w:val="00C913FF"/>
    <w:rsid w:val="00C91FB5"/>
    <w:rsid w:val="00C9215C"/>
    <w:rsid w:val="00C92357"/>
    <w:rsid w:val="00C93659"/>
    <w:rsid w:val="00C93B0D"/>
    <w:rsid w:val="00CA11EA"/>
    <w:rsid w:val="00CA1D23"/>
    <w:rsid w:val="00CA74F6"/>
    <w:rsid w:val="00CA7BBC"/>
    <w:rsid w:val="00CB0B2E"/>
    <w:rsid w:val="00CB125F"/>
    <w:rsid w:val="00CB35F7"/>
    <w:rsid w:val="00CB6817"/>
    <w:rsid w:val="00CC0B49"/>
    <w:rsid w:val="00CC23D3"/>
    <w:rsid w:val="00CC372A"/>
    <w:rsid w:val="00CC5144"/>
    <w:rsid w:val="00CD083F"/>
    <w:rsid w:val="00CD0840"/>
    <w:rsid w:val="00CD37B8"/>
    <w:rsid w:val="00CD3CBC"/>
    <w:rsid w:val="00CD59E2"/>
    <w:rsid w:val="00CE0B57"/>
    <w:rsid w:val="00CE13BF"/>
    <w:rsid w:val="00CE3977"/>
    <w:rsid w:val="00CE4809"/>
    <w:rsid w:val="00CE4ACD"/>
    <w:rsid w:val="00CE7609"/>
    <w:rsid w:val="00CF46C2"/>
    <w:rsid w:val="00CF48FC"/>
    <w:rsid w:val="00D000A3"/>
    <w:rsid w:val="00D040D9"/>
    <w:rsid w:val="00D0759F"/>
    <w:rsid w:val="00D07FE2"/>
    <w:rsid w:val="00D1049B"/>
    <w:rsid w:val="00D12DA4"/>
    <w:rsid w:val="00D168FB"/>
    <w:rsid w:val="00D172F4"/>
    <w:rsid w:val="00D20E73"/>
    <w:rsid w:val="00D22055"/>
    <w:rsid w:val="00D23FB1"/>
    <w:rsid w:val="00D26321"/>
    <w:rsid w:val="00D3040A"/>
    <w:rsid w:val="00D30718"/>
    <w:rsid w:val="00D3183B"/>
    <w:rsid w:val="00D32679"/>
    <w:rsid w:val="00D340D5"/>
    <w:rsid w:val="00D35C36"/>
    <w:rsid w:val="00D36045"/>
    <w:rsid w:val="00D41EE0"/>
    <w:rsid w:val="00D42602"/>
    <w:rsid w:val="00D429DF"/>
    <w:rsid w:val="00D44CFB"/>
    <w:rsid w:val="00D45C3D"/>
    <w:rsid w:val="00D50CC9"/>
    <w:rsid w:val="00D55596"/>
    <w:rsid w:val="00D65C68"/>
    <w:rsid w:val="00D7137E"/>
    <w:rsid w:val="00D73352"/>
    <w:rsid w:val="00D763AB"/>
    <w:rsid w:val="00D82EAB"/>
    <w:rsid w:val="00D86FA2"/>
    <w:rsid w:val="00D90443"/>
    <w:rsid w:val="00D90862"/>
    <w:rsid w:val="00D9369F"/>
    <w:rsid w:val="00D93964"/>
    <w:rsid w:val="00D93F84"/>
    <w:rsid w:val="00D942DB"/>
    <w:rsid w:val="00D94902"/>
    <w:rsid w:val="00DA0034"/>
    <w:rsid w:val="00DA48A0"/>
    <w:rsid w:val="00DA5A6B"/>
    <w:rsid w:val="00DA6545"/>
    <w:rsid w:val="00DA6986"/>
    <w:rsid w:val="00DA6E2C"/>
    <w:rsid w:val="00DA71AA"/>
    <w:rsid w:val="00DA7A94"/>
    <w:rsid w:val="00DB3C26"/>
    <w:rsid w:val="00DC056F"/>
    <w:rsid w:val="00DD3209"/>
    <w:rsid w:val="00DD4544"/>
    <w:rsid w:val="00DD5672"/>
    <w:rsid w:val="00DD59D0"/>
    <w:rsid w:val="00DE5472"/>
    <w:rsid w:val="00DF15E0"/>
    <w:rsid w:val="00DF1AC6"/>
    <w:rsid w:val="00DF4CAC"/>
    <w:rsid w:val="00DF62EF"/>
    <w:rsid w:val="00E00723"/>
    <w:rsid w:val="00E008E7"/>
    <w:rsid w:val="00E01BA0"/>
    <w:rsid w:val="00E02D99"/>
    <w:rsid w:val="00E0469C"/>
    <w:rsid w:val="00E05512"/>
    <w:rsid w:val="00E063B9"/>
    <w:rsid w:val="00E073F4"/>
    <w:rsid w:val="00E11891"/>
    <w:rsid w:val="00E11A31"/>
    <w:rsid w:val="00E17A7F"/>
    <w:rsid w:val="00E27E9D"/>
    <w:rsid w:val="00E31498"/>
    <w:rsid w:val="00E330F0"/>
    <w:rsid w:val="00E343F0"/>
    <w:rsid w:val="00E374DF"/>
    <w:rsid w:val="00E375EE"/>
    <w:rsid w:val="00E40F3D"/>
    <w:rsid w:val="00E431BC"/>
    <w:rsid w:val="00E472D3"/>
    <w:rsid w:val="00E47739"/>
    <w:rsid w:val="00E52B82"/>
    <w:rsid w:val="00E5585C"/>
    <w:rsid w:val="00E57425"/>
    <w:rsid w:val="00E613D5"/>
    <w:rsid w:val="00E63E7E"/>
    <w:rsid w:val="00E75F21"/>
    <w:rsid w:val="00E77B6F"/>
    <w:rsid w:val="00E8380D"/>
    <w:rsid w:val="00E8420C"/>
    <w:rsid w:val="00E84C0F"/>
    <w:rsid w:val="00E91B02"/>
    <w:rsid w:val="00E93D7B"/>
    <w:rsid w:val="00E9430B"/>
    <w:rsid w:val="00E95E6C"/>
    <w:rsid w:val="00E96046"/>
    <w:rsid w:val="00E9697A"/>
    <w:rsid w:val="00EA1A05"/>
    <w:rsid w:val="00EA76CA"/>
    <w:rsid w:val="00EB14B1"/>
    <w:rsid w:val="00EB2A06"/>
    <w:rsid w:val="00EB34A8"/>
    <w:rsid w:val="00EB6D79"/>
    <w:rsid w:val="00EC711D"/>
    <w:rsid w:val="00ED465B"/>
    <w:rsid w:val="00ED5239"/>
    <w:rsid w:val="00ED66F8"/>
    <w:rsid w:val="00EE0CC4"/>
    <w:rsid w:val="00EE2C88"/>
    <w:rsid w:val="00EE3C1E"/>
    <w:rsid w:val="00EF0514"/>
    <w:rsid w:val="00F00AC9"/>
    <w:rsid w:val="00F00B47"/>
    <w:rsid w:val="00F05EC5"/>
    <w:rsid w:val="00F06E36"/>
    <w:rsid w:val="00F1071F"/>
    <w:rsid w:val="00F10C4C"/>
    <w:rsid w:val="00F11D5E"/>
    <w:rsid w:val="00F145BF"/>
    <w:rsid w:val="00F15BF1"/>
    <w:rsid w:val="00F20BB5"/>
    <w:rsid w:val="00F213A8"/>
    <w:rsid w:val="00F243D6"/>
    <w:rsid w:val="00F247A3"/>
    <w:rsid w:val="00F3217B"/>
    <w:rsid w:val="00F330F9"/>
    <w:rsid w:val="00F4251D"/>
    <w:rsid w:val="00F42E62"/>
    <w:rsid w:val="00F438DF"/>
    <w:rsid w:val="00F43F4C"/>
    <w:rsid w:val="00F44CBB"/>
    <w:rsid w:val="00F45094"/>
    <w:rsid w:val="00F4585C"/>
    <w:rsid w:val="00F45BFD"/>
    <w:rsid w:val="00F466AA"/>
    <w:rsid w:val="00F52A9D"/>
    <w:rsid w:val="00F54A79"/>
    <w:rsid w:val="00F55EFD"/>
    <w:rsid w:val="00F565AD"/>
    <w:rsid w:val="00F56AAF"/>
    <w:rsid w:val="00F56C6D"/>
    <w:rsid w:val="00F600BB"/>
    <w:rsid w:val="00F60725"/>
    <w:rsid w:val="00F70AD7"/>
    <w:rsid w:val="00F7627F"/>
    <w:rsid w:val="00F76E6F"/>
    <w:rsid w:val="00F806F0"/>
    <w:rsid w:val="00F80C52"/>
    <w:rsid w:val="00F81153"/>
    <w:rsid w:val="00F814A4"/>
    <w:rsid w:val="00F834CF"/>
    <w:rsid w:val="00F84D02"/>
    <w:rsid w:val="00F863D1"/>
    <w:rsid w:val="00F94CF9"/>
    <w:rsid w:val="00FA1184"/>
    <w:rsid w:val="00FA5CC5"/>
    <w:rsid w:val="00FA6F5A"/>
    <w:rsid w:val="00FA71F7"/>
    <w:rsid w:val="00FB3BB4"/>
    <w:rsid w:val="00FB54EB"/>
    <w:rsid w:val="00FC03BB"/>
    <w:rsid w:val="00FC17FB"/>
    <w:rsid w:val="00FD06C9"/>
    <w:rsid w:val="00FD1E98"/>
    <w:rsid w:val="00FD414B"/>
    <w:rsid w:val="00FD562A"/>
    <w:rsid w:val="00FE239A"/>
    <w:rsid w:val="00FE5DE9"/>
    <w:rsid w:val="00FE71FD"/>
    <w:rsid w:val="00FF62F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EB7"/>
    <w:rPr>
      <w:rFonts w:ascii="Comic Sans MS" w:hAnsi="Comic Sans MS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E330F0"/>
    <w:pPr>
      <w:keepNext/>
      <w:outlineLvl w:val="0"/>
    </w:pPr>
    <w:rPr>
      <w:rFonts w:ascii="Times New Roman" w:hAnsi="Times New Roman"/>
      <w:color w:val="000000"/>
      <w:lang w:eastAsia="en-US"/>
    </w:rPr>
  </w:style>
  <w:style w:type="paragraph" w:styleId="Ttulo2">
    <w:name w:val="heading 2"/>
    <w:basedOn w:val="Normal"/>
    <w:next w:val="Normal"/>
    <w:qFormat/>
    <w:rsid w:val="00E330F0"/>
    <w:pPr>
      <w:keepNext/>
      <w:tabs>
        <w:tab w:val="left" w:pos="900"/>
        <w:tab w:val="left" w:pos="1440"/>
      </w:tabs>
      <w:ind w:left="1440" w:right="-360" w:hanging="1440"/>
      <w:outlineLvl w:val="1"/>
    </w:pPr>
    <w:rPr>
      <w:rFonts w:ascii="Times New Roman" w:hAnsi="Times New Roman"/>
      <w:b/>
      <w:lang w:eastAsia="en-US"/>
    </w:rPr>
  </w:style>
  <w:style w:type="paragraph" w:styleId="Ttulo3">
    <w:name w:val="heading 3"/>
    <w:basedOn w:val="Normal"/>
    <w:next w:val="Normal"/>
    <w:qFormat/>
    <w:rsid w:val="00E330F0"/>
    <w:pPr>
      <w:keepNext/>
      <w:tabs>
        <w:tab w:val="left" w:pos="900"/>
        <w:tab w:val="left" w:pos="1440"/>
      </w:tabs>
      <w:ind w:right="-360"/>
      <w:outlineLvl w:val="2"/>
    </w:pPr>
    <w:rPr>
      <w:rFonts w:ascii="Times New Roman" w:hAnsi="Times New Roman"/>
      <w:b/>
      <w:lang w:eastAsia="en-US"/>
    </w:rPr>
  </w:style>
  <w:style w:type="paragraph" w:styleId="Ttulo4">
    <w:name w:val="heading 4"/>
    <w:basedOn w:val="Normal"/>
    <w:next w:val="Normal"/>
    <w:qFormat/>
    <w:rsid w:val="00E330F0"/>
    <w:pPr>
      <w:keepNext/>
      <w:outlineLvl w:val="3"/>
    </w:pPr>
    <w:rPr>
      <w:rFonts w:ascii="Times New Roman" w:hAnsi="Times New Roman"/>
      <w:b/>
      <w:color w:val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E330F0"/>
    <w:rPr>
      <w:b/>
      <w:bCs/>
    </w:rPr>
  </w:style>
  <w:style w:type="character" w:styleId="Refdecomentario">
    <w:name w:val="annotation reference"/>
    <w:basedOn w:val="Fuentedeprrafopredeter"/>
    <w:uiPriority w:val="99"/>
    <w:unhideWhenUsed/>
    <w:rsid w:val="00615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56F5"/>
    <w:pPr>
      <w:spacing w:after="200"/>
    </w:pPr>
    <w:rPr>
      <w:rFonts w:ascii="Calibri" w:hAnsi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56F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61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6F5"/>
    <w:rPr>
      <w:rFonts w:ascii="Tahoma" w:hAnsi="Tahoma" w:cs="Tahoma"/>
      <w:sz w:val="16"/>
      <w:szCs w:val="16"/>
      <w:lang w:val="en-US"/>
    </w:rPr>
  </w:style>
  <w:style w:type="paragraph" w:customStyle="1" w:styleId="Prrafodelista1">
    <w:name w:val="Párrafo de lista1"/>
    <w:basedOn w:val="Normal"/>
    <w:uiPriority w:val="34"/>
    <w:qFormat/>
    <w:rsid w:val="00672A3A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character" w:styleId="Hipervnculo">
    <w:name w:val="Hyperlink"/>
    <w:basedOn w:val="Fuentedeprrafopredeter"/>
    <w:rsid w:val="005348F7"/>
    <w:rPr>
      <w:color w:val="0000FF" w:themeColor="hyperlink"/>
      <w:u w:val="single"/>
    </w:rPr>
  </w:style>
  <w:style w:type="paragraph" w:customStyle="1" w:styleId="KeinLeerraum">
    <w:name w:val="Kein Leerraum"/>
    <w:uiPriority w:val="1"/>
    <w:qFormat/>
    <w:rsid w:val="00625D09"/>
    <w:rPr>
      <w:rFonts w:ascii="Calibri" w:eastAsia="Calibri" w:hAnsi="Calibr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Programa%20CUBA%202016,%20con%20propues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4C72-8319-4E92-8651-886BB98C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CUBA 2016, con propuestas</Template>
  <TotalTime>4770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3 de octubre del 2005</vt:lpstr>
      <vt:lpstr>3 de octubre del 2005</vt:lpstr>
    </vt:vector>
  </TitlesOfParts>
  <Company>ICAP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de octubre del 2005</dc:title>
  <dc:creator>hp</dc:creator>
  <cp:lastModifiedBy>HP</cp:lastModifiedBy>
  <cp:revision>57</cp:revision>
  <cp:lastPrinted>2016-08-02T18:08:00Z</cp:lastPrinted>
  <dcterms:created xsi:type="dcterms:W3CDTF">2016-05-29T09:03:00Z</dcterms:created>
  <dcterms:modified xsi:type="dcterms:W3CDTF">2018-10-03T04:10:00Z</dcterms:modified>
</cp:coreProperties>
</file>